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Par1"/>
      <w:bookmarkEnd w:id="0"/>
      <w:r>
        <w:t>Зарегистрировано в Национальном реестре правовых актов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Республики Беларусь 7 августа 2014 г. N 8/28975</w:t>
      </w:r>
    </w:p>
    <w:p w:rsidR="00346449" w:rsidRDefault="003464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 МИНИСТЕРСТВА ТОРГОВЛИ 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8 мая 2014 г.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ПЕРЕЧНЯХ ТОВАРОВ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абзаца шестого подпункта 1.10 пункта 1 статьи 7</w:t>
        </w:r>
      </w:hyperlink>
      <w:r>
        <w:t xml:space="preserve"> Закона Республики Беларусь от 8 января 2014 года "О государственном регулировании торговли и общественного питания в Республике Беларусь", </w:t>
      </w:r>
      <w:hyperlink r:id="rId5" w:history="1">
        <w:r>
          <w:rPr>
            <w:color w:val="0000FF"/>
          </w:rPr>
          <w:t>подпункта 5.6 пункта 5</w:t>
        </w:r>
      </w:hyperlink>
      <w:r>
        <w:t xml:space="preserve"> Положения о Министерстве торговли Республики Беларусь, утвержденного постановлением Совета Министров Республики Беларусь от 25 июня 2013 г. N 527 "Вопросы Министерства торговли Республики Беларусь", Министерство торговли Республики Беларусь ПОСТАНОВЛЯЕТ: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Установить: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hyperlink w:anchor="Par61" w:history="1">
        <w:r>
          <w:rPr>
            <w:color w:val="0000FF"/>
          </w:rPr>
          <w:t>перечень</w:t>
        </w:r>
      </w:hyperlink>
      <w:r>
        <w:t xml:space="preserve"> товаров, подлежащих включению субъектами торговли в ассортиментные перечни товаров для магазинов с универсальным ассортиментом продовольственных товаров, согласно приложению 1 к настоящему постановлению;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1.2. </w:t>
      </w:r>
      <w:hyperlink w:anchor="Par1373" w:history="1">
        <w:r>
          <w:rPr>
            <w:color w:val="0000FF"/>
          </w:rPr>
          <w:t>перечень</w:t>
        </w:r>
      </w:hyperlink>
      <w:r>
        <w:t xml:space="preserve"> 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магазинов, согласно приложению 2 к настоящему постановлению;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1.3. </w:t>
      </w:r>
      <w:hyperlink w:anchor="Par2144" w:history="1">
        <w:r>
          <w:rPr>
            <w:color w:val="0000FF"/>
          </w:rPr>
          <w:t>перечень</w:t>
        </w:r>
      </w:hyperlink>
      <w:r>
        <w:t xml:space="preserve"> товаров, подлежащих включению субъектами торговли в ассортиментные перечни товаров для киосков, павильонов и неспециализированных продовольственных магазинов, согласно приложению 3 к настоящему постановлению;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1.4. </w:t>
      </w:r>
      <w:hyperlink w:anchor="Par2880" w:history="1">
        <w:r>
          <w:rPr>
            <w:color w:val="0000FF"/>
          </w:rPr>
          <w:t>перечень</w:t>
        </w:r>
      </w:hyperlink>
      <w:r>
        <w:t xml:space="preserve"> 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магазинов с комбинированным ассортиментом непродовольственных товаров и павильонов, согласно приложению 4 к настоящему постановлению;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1.5. </w:t>
      </w:r>
      <w:hyperlink w:anchor="Par12522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подлежащих включению субъектами торговли в ассортиментные перечни товаров для киосков и магазинов со смешанным ассортиментом, согласно приложению 5 к настоящему постановлению;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1.6. </w:t>
      </w:r>
      <w:hyperlink w:anchor="Par15538" w:history="1">
        <w:r>
          <w:rPr>
            <w:color w:val="0000FF"/>
          </w:rPr>
          <w:t>перечень</w:t>
        </w:r>
      </w:hyperlink>
      <w:r>
        <w:t xml:space="preserve"> 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пунктах, согласно приложению 6 к настоящему постановлению;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1.7. </w:t>
      </w:r>
      <w:hyperlink w:anchor="Par16186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пунктах, согласно приложению 7 к настоящему постановлению.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Министр В.С.Чеканов</w:t>
      </w:r>
      <w:r>
        <w:br/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p w:rsidR="00346449" w:rsidRDefault="00346449">
      <w:pPr>
        <w:pStyle w:val="ConsPlusNonformat"/>
      </w:pPr>
      <w:r>
        <w:t>СОГЛАСОВАНО                   СОГЛАСОВАНО</w:t>
      </w:r>
    </w:p>
    <w:p w:rsidR="00346449" w:rsidRDefault="00346449">
      <w:pPr>
        <w:pStyle w:val="ConsPlusNonformat"/>
      </w:pPr>
      <w:r>
        <w:t>Председатель                  Председатель</w:t>
      </w:r>
    </w:p>
    <w:p w:rsidR="00346449" w:rsidRDefault="00346449">
      <w:pPr>
        <w:pStyle w:val="ConsPlusNonformat"/>
      </w:pPr>
      <w:r>
        <w:t>Брестского областного         ого областного</w:t>
      </w:r>
    </w:p>
    <w:p w:rsidR="00346449" w:rsidRDefault="00346449">
      <w:pPr>
        <w:pStyle w:val="ConsPlusNonformat"/>
      </w:pPr>
      <w:r>
        <w:t>исполнительного комитета      исполнительного комитета</w:t>
      </w:r>
    </w:p>
    <w:p w:rsidR="00346449" w:rsidRDefault="00346449">
      <w:pPr>
        <w:pStyle w:val="ConsPlusNonformat"/>
      </w:pPr>
      <w:r>
        <w:t xml:space="preserve">        К.А.Сумар                     А.Н.Косинец</w:t>
      </w:r>
    </w:p>
    <w:p w:rsidR="00346449" w:rsidRDefault="00346449">
      <w:pPr>
        <w:pStyle w:val="ConsPlusNonformat"/>
      </w:pPr>
      <w:r>
        <w:t>08.05.2014                    07.07.2014</w:t>
      </w:r>
    </w:p>
    <w:p w:rsidR="00346449" w:rsidRDefault="00346449">
      <w:pPr>
        <w:pStyle w:val="ConsPlusNonformat"/>
      </w:pPr>
    </w:p>
    <w:p w:rsidR="00346449" w:rsidRDefault="00346449">
      <w:pPr>
        <w:pStyle w:val="ConsPlusNonformat"/>
      </w:pPr>
      <w:r>
        <w:t>СОГЛАСОВАНО                   СОГЛАСОВАНО</w:t>
      </w:r>
    </w:p>
    <w:p w:rsidR="00346449" w:rsidRDefault="00346449">
      <w:pPr>
        <w:pStyle w:val="ConsPlusNonformat"/>
      </w:pPr>
      <w:r>
        <w:t>Председатель                  Председатель</w:t>
      </w:r>
    </w:p>
    <w:p w:rsidR="00346449" w:rsidRDefault="00346449">
      <w:pPr>
        <w:pStyle w:val="ConsPlusNonformat"/>
      </w:pPr>
      <w:r>
        <w:t>Гомельского областного        Гродненского областного</w:t>
      </w:r>
    </w:p>
    <w:p w:rsidR="00346449" w:rsidRDefault="00346449">
      <w:pPr>
        <w:pStyle w:val="ConsPlusNonformat"/>
      </w:pPr>
      <w:r>
        <w:t>исполнительного комитета      исполнительного комитета</w:t>
      </w:r>
    </w:p>
    <w:p w:rsidR="00346449" w:rsidRDefault="00346449">
      <w:pPr>
        <w:pStyle w:val="ConsPlusNonformat"/>
      </w:pPr>
      <w:r>
        <w:t xml:space="preserve">        В.А.Дворник                   В.В.Кравцов</w:t>
      </w:r>
    </w:p>
    <w:p w:rsidR="00346449" w:rsidRDefault="00346449">
      <w:pPr>
        <w:pStyle w:val="ConsPlusNonformat"/>
      </w:pPr>
      <w:r>
        <w:t>09.07.2014                    16.07.2014</w:t>
      </w:r>
    </w:p>
    <w:p w:rsidR="00346449" w:rsidRDefault="00346449">
      <w:pPr>
        <w:pStyle w:val="ConsPlusNonformat"/>
      </w:pPr>
    </w:p>
    <w:p w:rsidR="00346449" w:rsidRDefault="00346449">
      <w:pPr>
        <w:pStyle w:val="ConsPlusNonformat"/>
      </w:pPr>
      <w:r>
        <w:t>СОГЛАСОВАНО                   СОГЛАСОВАНО</w:t>
      </w:r>
    </w:p>
    <w:p w:rsidR="00346449" w:rsidRDefault="00346449">
      <w:pPr>
        <w:pStyle w:val="ConsPlusNonformat"/>
      </w:pPr>
      <w:r>
        <w:t>Председатель                  Председатель</w:t>
      </w:r>
    </w:p>
    <w:p w:rsidR="00346449" w:rsidRDefault="00346449">
      <w:pPr>
        <w:pStyle w:val="ConsPlusNonformat"/>
      </w:pPr>
      <w:r>
        <w:t>Минского областного           Минского городского</w:t>
      </w:r>
    </w:p>
    <w:p w:rsidR="00346449" w:rsidRDefault="00346449">
      <w:pPr>
        <w:pStyle w:val="ConsPlusNonformat"/>
      </w:pPr>
      <w:r>
        <w:t>исполнительного комитета      исполнительного комитета</w:t>
      </w:r>
    </w:p>
    <w:p w:rsidR="00346449" w:rsidRDefault="00346449">
      <w:pPr>
        <w:pStyle w:val="ConsPlusNonformat"/>
      </w:pPr>
      <w:r>
        <w:t xml:space="preserve">        С.Б.Шапиро                    Н.А.Ладутько</w:t>
      </w:r>
    </w:p>
    <w:p w:rsidR="00346449" w:rsidRDefault="00346449">
      <w:pPr>
        <w:pStyle w:val="ConsPlusNonformat"/>
      </w:pPr>
      <w:r>
        <w:t>17.07.2014                    08.07.2014</w:t>
      </w:r>
    </w:p>
    <w:p w:rsidR="00346449" w:rsidRDefault="00346449">
      <w:pPr>
        <w:pStyle w:val="ConsPlusNonformat"/>
      </w:pPr>
    </w:p>
    <w:p w:rsidR="00346449" w:rsidRDefault="00346449">
      <w:pPr>
        <w:pStyle w:val="ConsPlusNonformat"/>
      </w:pPr>
      <w:r>
        <w:t>СОГЛАСОВАНО</w:t>
      </w:r>
    </w:p>
    <w:p w:rsidR="00346449" w:rsidRDefault="00346449">
      <w:pPr>
        <w:pStyle w:val="ConsPlusNonformat"/>
      </w:pPr>
      <w:r>
        <w:t>Председатель</w:t>
      </w:r>
    </w:p>
    <w:p w:rsidR="00346449" w:rsidRDefault="00346449">
      <w:pPr>
        <w:pStyle w:val="ConsPlusNonformat"/>
      </w:pPr>
      <w:r>
        <w:t>Могилевского областного</w:t>
      </w:r>
    </w:p>
    <w:p w:rsidR="00346449" w:rsidRDefault="00346449">
      <w:pPr>
        <w:pStyle w:val="ConsPlusNonformat"/>
      </w:pPr>
      <w:r>
        <w:t>исполнительного комитета</w:t>
      </w:r>
    </w:p>
    <w:p w:rsidR="00346449" w:rsidRDefault="00346449">
      <w:pPr>
        <w:pStyle w:val="ConsPlusNonformat"/>
      </w:pPr>
      <w:r>
        <w:t xml:space="preserve">        П.М.Рудник</w:t>
      </w:r>
    </w:p>
    <w:p w:rsidR="00346449" w:rsidRDefault="00346449">
      <w:pPr>
        <w:pStyle w:val="ConsPlusNonformat"/>
      </w:pPr>
      <w:r>
        <w:t>10.07.2014</w:t>
      </w:r>
    </w:p>
    <w:p w:rsidR="00346449" w:rsidRDefault="00346449">
      <w:pPr>
        <w:pStyle w:val="ConsPlusNonformat"/>
        <w:sectPr w:rsidR="00346449" w:rsidSect="00FE5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55"/>
      <w:bookmarkEnd w:id="1"/>
      <w:r>
        <w:t>Приложение 1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61"/>
      <w:bookmarkEnd w:id="2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ТОВАРОВ, ПОДЛЕЖАЩИХ ВКЛЮЧЕНИЮ СУБЪЕКТАМИ ТОРГОВЛИ В АССОРТИМЕНТНЫЕ ПЕРЕЧНИ ТОВАРОВ ДЛЯ МАГАЗИНОВ С УНИВЕРСАЛЬНЫМ АССОРТИМЕНТОМ ПРОДОВОЛЬСТВЕННЫХ ТОВАРОВ </w:t>
      </w:r>
      <w:hyperlink w:anchor="Par1357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91"/>
        <w:gridCol w:w="634"/>
        <w:gridCol w:w="634"/>
        <w:gridCol w:w="634"/>
        <w:gridCol w:w="634"/>
        <w:gridCol w:w="791"/>
        <w:gridCol w:w="791"/>
        <w:gridCol w:w="791"/>
        <w:gridCol w:w="791"/>
        <w:gridCol w:w="948"/>
      </w:tblGrid>
      <w:tr w:rsidR="00346449" w:rsidRPr="00A94B26">
        <w:trPr>
          <w:tblCellSpacing w:w="5" w:type="nil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Тип магазина/торговая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Гастроном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Универсам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Супермаркет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Гипермаркет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200 - 399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400 - 649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650 - 799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800 - 999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1000 - 2499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2500 - 3999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4000 - 5999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6000 - 7999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358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продукты: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молоко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2,5%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кисломолочная продукция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2,5%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йогурты и йогуртные продукты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творог и творожные изделия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5%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сметана и сметанные продукты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20%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плавленые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мягкие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твердые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мороженое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из коровьего молока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консервы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продукты: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и мясные полуфабрикаты, в том числе собственного производства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птицы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полуфабрикаты из мяса птицы, в том числе собственного производства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пельмени, равиоли, в том числе собственного производства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вареные (включая сосиски, сардельки)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варено-копченые, полукопченые, сырокопченые, сыровяленые (включая "салями")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копчености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консервы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продукты: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живая (в сезон, с августа по май, при наличии торгового оборудования)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рыба мороженая (включая филе) </w:t>
            </w:r>
            <w:hyperlink w:anchor="Par1359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соленая и/или пряного посола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копченая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консервы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пресервы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Яйцо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Маргариновая продукция (включая спреды)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Майонез, соусы на майонезной основе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Горчица, хрен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Продукты для детского питания: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молочные смеси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каши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консервы мясные, мясорастительные, рыборастительные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плодоовощные пюре и соковая продукция </w:t>
            </w:r>
            <w:hyperlink w:anchor="Par1360" w:history="1">
              <w:r w:rsidRPr="00A94B26">
                <w:rPr>
                  <w:color w:val="0000FF"/>
                </w:rPr>
                <w:t>&lt;****&gt;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жидкие и пастообразные молочные продукты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Кондитерские изделия: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конфеты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 коробках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75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карамель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ирис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драже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мармелад, зефир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шоколад (включая шоколадные батончики)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мучные кондитерские изделия, в том числе собственного производства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торты, пирожные, в том числе собственного производства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вафельные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Хлебобулочные изделия, в том числе собственного производства: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 из ржаной и ржано-пшеничной муки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булочные изделия из муки высшего, первого сорта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сдобные изделия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сухарные изделия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бараночные изделия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хлебцы экструзионные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Бакалейные товары: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крупа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макаронные изделия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полуфабрикаты мучных изделий (смеси для приготовления блинов, оладий, пирогов, тортов, печенья и др.)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хлопья зерновые, каши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пищевые концентраты обеденных блюд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кисель, желе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картофелепродукты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крахмал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завтраки (включая кукурузные палочки)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йодированная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прессованный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сахарная пудра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лимонная кислота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уксус спиртовой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дрожжи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хлебопекарные прессованные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хлебопекарные сушеные активные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желатин пищевой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специи, приправы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сода пищевая </w:t>
            </w:r>
            <w:hyperlink w:anchor="Par1359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кофейные напитки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кофе растворимый </w:t>
            </w:r>
            <w:hyperlink w:anchor="Par1359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 натуральный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чай </w:t>
            </w:r>
            <w:hyperlink w:anchor="Par1359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фиточай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растительное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Спички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минеральная вода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соковая продукция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Алкогольные напитки: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водка и ликеро-водочные изделия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виноградное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плодовое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шампанское, вино игристое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коньяк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Табачные изделия </w:t>
            </w:r>
            <w:hyperlink w:anchor="Par1360" w:history="1">
              <w:r w:rsidRPr="00A94B26">
                <w:rPr>
                  <w:color w:val="0000FF"/>
                </w:rPr>
                <w:t>&lt;****&gt;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Корма для домашних животных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сухие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Плодоовощная продукция: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овощи свежие (в сезон </w:t>
            </w:r>
            <w:hyperlink w:anchor="Par1361" w:history="1">
              <w:r w:rsidRPr="00A94B26">
                <w:rPr>
                  <w:color w:val="0000FF"/>
                </w:rPr>
                <w:t>&lt;*****&gt;</w:t>
              </w:r>
            </w:hyperlink>
            <w:r w:rsidRPr="00A94B26">
              <w:t>):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капуста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свекла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морковь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лук репчатый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чеснок </w:t>
            </w:r>
            <w:hyperlink w:anchor="Par1359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огурцы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помидоры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салатные овощи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пряные культуры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яблоки свежие (в сезон </w:t>
            </w:r>
            <w:hyperlink w:anchor="Par1361" w:history="1">
              <w:r w:rsidRPr="00A94B26">
                <w:rPr>
                  <w:color w:val="0000FF"/>
                </w:rPr>
                <w:t>&lt;*****&gt;</w:t>
              </w:r>
            </w:hyperlink>
            <w:r w:rsidRPr="00A94B26"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соления, квашения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быстрозамороженная плодоовощная продукция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овощи, смеси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фрукты, ягоды, смеси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90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357"/>
      <w:bookmarkEnd w:id="3"/>
      <w:r>
        <w:t>&lt;*&gt; В ассортиментные перечни товаров для магазинов с универсальным ассортиментом продовольственных товаров включаются реализуемые группы и (или) виды товаров с указанием количества разновидностей товаров, соответствующего торговой площади магазина, отведенной под продовольственные товары.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1358"/>
      <w:bookmarkEnd w:id="4"/>
      <w:r>
        <w:t>&lt;**&gt;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59"/>
      <w:bookmarkEnd w:id="5"/>
      <w:r>
        <w:t>&lt;***&gt;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360"/>
      <w:bookmarkEnd w:id="6"/>
      <w:r>
        <w:t>&lt;****&gt; В магазинах с торговой площадью от 1000 кв.м и более - не менее 10 разновидностей товаров каждого производителя, заказчика.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361"/>
      <w:bookmarkEnd w:id="7"/>
      <w:r>
        <w:t>&lt;*****&gt; Для картофеля: январь - декабрь, капусты белокочанной: с третьей декады мая по июнь следующего года, капусты пекинской: июнь - апрель, капусты краснокочанной: сентябрь - май, капусты цветной: июль - декабрь, капусты брокколи: июль - ноябрь, капусты савойской: сентябрь - январь, капусты брюссельской: сентябрь - ноябрь, капусты кольраби: июнь - апрель, свеклы столовой, моркови: июль - май, лука репчатого: сентябрь - май, огурцов: апрель - сентябрь (открытого грунта), февраль - декабрь (закрытого грунта), помидоров: июнь - октябрь (открытого грунта), март - декабрь (закрытого грунта), укропа: июнь - июль, сентябрь, петрушки листовой: июль - сентябрь, петрушки корнеплодной: сентябрь - февраль, сельдерея корневого: сентябрь - февраль, пастернака: июль - август, ноябрь - февраль, хрена: сентябрь - февраль, эстрагона: май - сентябрь, кресс-салата: май - сентябрь, кориандра: июнь, базилика: июль - август, любистка: июнь - август, салата-латука: май - июль, август - сентябрь, яблок: июль - май.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8" w:name="Par1367"/>
      <w:bookmarkEnd w:id="8"/>
      <w:r>
        <w:t>Приложение 2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9" w:name="Par1373"/>
      <w:bookmarkEnd w:id="9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 </w:t>
      </w:r>
      <w:hyperlink w:anchor="Par2129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6"/>
        <w:gridCol w:w="1524"/>
        <w:gridCol w:w="766"/>
        <w:gridCol w:w="1019"/>
        <w:gridCol w:w="1524"/>
      </w:tblGrid>
      <w:tr w:rsidR="00346449" w:rsidRPr="00A94B26">
        <w:trPr>
          <w:tblCellSpacing w:w="5" w:type="nil"/>
        </w:trPr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100 - 199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130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продукты: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2,5%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кисломолочная продукция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2,5%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йогурты и йогуртные продукты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творог и творожные изделия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5%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сметана и сметанные продукты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20%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плавленые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мягкие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твердые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из коровьего молока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мороженое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консервы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жидкие и пастообразные молочные продукты для детского питания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молочные смеси, каши для детского питания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продукты: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субпродукты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полуфабрикаты крупнокусковые, мелкокусковые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полуфабрикаты порционные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фарши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птицы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полуфабрикаты из мяса птицы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пельмени, равиоли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колбасы вареные, хлеб мясной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сосиски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сардельки, шпикачки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варено-копченые, полукопченые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сырокопченые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сыровяленые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копчености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колбасы фаршированные, ливерные, кровяные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паштеты мясные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зельцы, студни, холодец, сальтисон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консервы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консервы мясные, мясорастительные для детского питания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Яйцо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продукты: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живая (в сезон, с августа по май)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рыба мороженая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рыба охлажденная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филе рыбное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ракообразные (раки, креветки и другие) мороженые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моллюски мороженые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соленая и/или пряного посола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холодного копчения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горячего копчения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сушеная и вяленая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консервы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пресервы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икра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полуфабрикаты из рыбы и морепродуктов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кулинарные изделия из рыбы и морепродуктов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Хлебобулочные изделия: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 из ржаной и ржано-пшеничной муки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булочные изделия из муки высшего, первого сорта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сдобные изделия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хлебцы экструзионные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сухарные изделия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бараночные изделия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Кондитерские изделия: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мучные кондитерские изделия: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печенье, крекер, мучные сладости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вафли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пряники, коврижки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кексы, бабы, рулеты, бисквиты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мучные кондитерские изделия диабетические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торты, пирожные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вафельные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сахарные кондитерские изделия: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конфеты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 коробках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карамель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ирис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драже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мармелад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зефир, пастила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шоколад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шоколадные батончики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халва, сахарные восточные сладости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Бакалейные товары: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мука, полуфабрикаты мучных изделий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крупа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макаронные изделия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хлопья зерновые, каши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пищевые концентраты обеденных блюд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кисель, желе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картофелепродукты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завтраки (включая кукурузные палочки)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йодированная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прессованный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сахарная пудра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лимонная кислота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уксус спиртовой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дрожжи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хлебопекарные прессованные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желатин пищевой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специи, приправы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крахмал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кофейные напитки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кофе растворимый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 натуральный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чай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фиточай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растительное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Алкогольные напитки: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ликеры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виски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бренди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виноградное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вермуты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плодовое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фруктово-ягодное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шампанское, вино игристое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коньяк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минеральная вода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соковая продукция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соковая продукция для детского питания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Табачные изделия: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сигареты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сигариллы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сигары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табаки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Спички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Плодоовощная продукция: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овощи свежие (в сезон </w:t>
            </w:r>
            <w:hyperlink w:anchor="Par2132" w:history="1">
              <w:r w:rsidRPr="00A94B26">
                <w:rPr>
                  <w:color w:val="0000FF"/>
                </w:rPr>
                <w:t>&lt;****&gt;</w:t>
              </w:r>
            </w:hyperlink>
            <w:r w:rsidRPr="00A94B26">
              <w:t>):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капуста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свекла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морковь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лук репчатый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чеснок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огурцы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помидоры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зеленные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фрукты свежие </w:t>
            </w:r>
            <w:hyperlink w:anchor="Par2131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 xml:space="preserve">в том числе яблоки свежие (в сезон </w:t>
            </w:r>
            <w:hyperlink w:anchor="Par2132" w:history="1">
              <w:r w:rsidRPr="00A94B26">
                <w:rPr>
                  <w:i/>
                  <w:iCs/>
                  <w:color w:val="0000FF"/>
                </w:rPr>
                <w:t>&lt;****&gt;</w:t>
              </w:r>
            </w:hyperlink>
            <w:r w:rsidRPr="00A94B26">
              <w:rPr>
                <w:i/>
                <w:iCs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соления, квашения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 для детского питания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быстрозамороженная плодоовощная продукция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2129"/>
      <w:bookmarkEnd w:id="10"/>
      <w:r>
        <w:t>&lt;*&gt; В ассортиментные перечни товаров для специализированных и узкоспециализированных продовольственных магазинов включаются группы и (или) виды товаров с указанием количества разновидностей товаров, соответствующего торговой площади магазина.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2130"/>
      <w:bookmarkEnd w:id="11"/>
      <w:r>
        <w:t>&lt;**&gt;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2131"/>
      <w:bookmarkEnd w:id="12"/>
      <w:r>
        <w:t>&lt;***&gt;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2132"/>
      <w:bookmarkEnd w:id="13"/>
      <w:r>
        <w:t>&lt;****&gt; Для картофеля: январь - декабрь, капусты белокочанной: с третьей декады мая по июнь следующего года, капусты пекинской: июнь - апрель, капусты краснокочанной: сентябрь - май, капусты цветной: июль - декабрь, капусты брокколи: июль - ноябрь, капусты савойской: сентябрь - январь, капусты брюссельской: сентябрь - ноябрь, капусты кольраби: июнь - апрель, свеклы столовой, моркови: июль - май, лука репчатого: сентябрь - май, огурцов: апрель - сентябрь (открытого грунта), февраль - декабрь (закрытого грунта), помидоров: июнь - октябрь (открытого грунта), март - декабрь (закрытого грунта), укропа: июнь - июль, сентябрь, петрушки листовой: июль - сентябрь, петрушки корнеплодной: сентябрь - февраль, сельдерея корневого: сентябрь - февраль, пастернака: июль - август, ноябрь - февраль, хрена: сентябрь - февраль, эстрагона: май - сентябрь, кресс-салата: май - сентябрь, кориандра: июнь, базилика: июль - август, любистка: июнь - август, салата-латука: май - июль, август - сентябрь, яблок: июль - май.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4" w:name="Par2138"/>
      <w:bookmarkEnd w:id="14"/>
      <w:r>
        <w:t>Приложение 3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5" w:name="Par2144"/>
      <w:bookmarkEnd w:id="15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ТОВАРОВ, ПОДЛЕЖАЩИХ ВКЛЮЧЕНИЮ СУБЪЕКТАМИ ТОРГОВЛИ В АССОРТИМЕНТНЫЕ ПЕРЕЧНИ ТОВАРОВ ДЛЯ КИОСКОВ, ПАВИЛЬОНОВ И НЕСПЕЦИАЛИЗИРОВАННЫХ ПРОДОВОЛЬСТВЕННЫХ МАГАЗИНОВ </w:t>
      </w:r>
      <w:hyperlink w:anchor="Par2864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08"/>
        <w:gridCol w:w="1270"/>
        <w:gridCol w:w="1406"/>
        <w:gridCol w:w="739"/>
        <w:gridCol w:w="888"/>
        <w:gridCol w:w="1328"/>
      </w:tblGrid>
      <w:tr w:rsidR="00346449" w:rsidRPr="00A94B26">
        <w:trPr>
          <w:tblCellSpacing w:w="5" w:type="nil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Киоск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Тип магазина/торговая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Павильон, мини-магазин, мини-маркет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Магазин, магазин "Продукты", магазин "Товары повседневного спроса"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менее 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100 - 199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866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продукты: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молоко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2,5%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кисломолочная продукция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2,5%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йогурты и йогуртные продукты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творог и творожные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сметана и сметанные продукты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жирностью не более 20%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плавленые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мягкие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твердые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мороженое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из коровьего молока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консервы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продукты: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и мясные полуфабрикаты, в том числе собственного производства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птицы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полуфабрикаты из мяса птицы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пельмени, равиоли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вареные (включая сосиски, сардельки)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варено-копченые, полукопченые, сырокопченые, сыровяленые (включая "салями")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копчености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консервы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продукты: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живая (в сезон, с августа по май)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рыба мороженая (включая филе) </w:t>
            </w:r>
            <w:hyperlink w:anchor="Par2867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соленая и/или пряного посола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копченая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консервы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пресервы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Яйцо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Маргариновая продукция (включая спреды)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Майонез, соусы на майонезной основе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Продукты для детского питания: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молочные смеси, каши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консервы мясные, мясорастительные, рыборастительные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 и соковая продукция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жидкие и пастообразные молочные продукты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Кондитерские изделия: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конфеты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 коробках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карамель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ирис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драже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мармелад, зефир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шоколад (включая шоколадные батончики)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мучные кондитерские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торты, пирожные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вафельные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Хлебобулочные изделия: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 из ржаной и ржано-пшеничной муки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булочные изделия из муки высшего, первого сорта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сдобные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сухарные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бараночные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хлебцы экструзионные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Бакалейные товары: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мука, полуфабрикаты мучных изделий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крупа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хлопья зерновые, каши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макаронные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пищевые концентраты обеденных блюд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кисель, желе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картофелепродукты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завтраки (включая кукурузные палочки)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йодированная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прессованный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сахарная пудра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лимонная кислота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уксус спиртовой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дрожжи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хлебопекарные прессованные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желатин пищевой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специи, приправы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крахмал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кофейные напитки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кофе растворимый </w:t>
            </w:r>
            <w:hyperlink w:anchor="Par2867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 натуральный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чай </w:t>
            </w:r>
            <w:hyperlink w:anchor="Par2867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фиточай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растительное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минеральная вода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соковая продукция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Алкогольные напитки: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водка и ликеро-водочные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виноградное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плодовое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фруктово-ягодное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шампанское, вино игристое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коньяк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Табачные изделия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Спички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Корма для домашних животных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Плодоовощная продукция: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овощи свежие (в сезон </w:t>
            </w:r>
            <w:hyperlink w:anchor="Par2868" w:history="1">
              <w:r w:rsidRPr="00A94B26">
                <w:rPr>
                  <w:color w:val="0000FF"/>
                </w:rPr>
                <w:t>&lt;****&gt;</w:t>
              </w:r>
            </w:hyperlink>
            <w:r w:rsidRPr="00A94B26">
              <w:t>):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капуста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свекла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морковь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лук репчатый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чеснок </w:t>
            </w:r>
            <w:hyperlink w:anchor="Par2867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огурцы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помидоры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зеленные культуры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яблоки свежие (в сезон </w:t>
            </w:r>
            <w:hyperlink w:anchor="Par2868" w:history="1">
              <w:r w:rsidRPr="00A94B26">
                <w:rPr>
                  <w:color w:val="0000FF"/>
                </w:rPr>
                <w:t>&lt;****&gt;</w:t>
              </w:r>
            </w:hyperlink>
            <w:r w:rsidRPr="00A94B2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соления, квашения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быстрозамороженная плодоовощная продукция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sectPr w:rsidR="003464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2864"/>
      <w:bookmarkEnd w:id="16"/>
      <w:r>
        <w:t>&lt;*&gt; В ассортиментные перечни товаров для киосков, павильонов и неспециализированных продовольственных магазинов (магазинов с комбинированным ассортиментом продовольственных товаров)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ассортиментные перечни товаров для неспециализированных продовольственных магазинов (магазинов со смешанным ассортиментом), непродовольственных гипермаркетов, домов торговли и универмагов включаются реализуемые группы и (или) виды товаров с указанием количества разновидностей товаров, соответствующего торговой площади магазина, отведенной под продовольственные товары.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2866"/>
      <w:bookmarkEnd w:id="17"/>
      <w:r>
        <w:t>&lt;**&gt;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2867"/>
      <w:bookmarkEnd w:id="18"/>
      <w:r>
        <w:t>&lt;***&gt;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2868"/>
      <w:bookmarkEnd w:id="19"/>
      <w:r>
        <w:t>&lt;****&gt; Для картофеля: январь - декабрь, капусты белокочанной: с третьей декады мая по июнь следующего года, капусты пекинской: июнь - апрель, капусты краснокочанной: сентябрь - май, капусты цветной: июль - декабрь, капусты брокколи: июль - ноябрь, капусты савойской: сентябрь - январь, капусты брюссельской: сентябрь - ноябрь, капусты кольраби: июнь - апрель, свеклы столовой, моркови: июль - май, лука репчатого: сентябрь - май, огурцов: апрель - сентябрь (открытого грунта), февраль - декабрь (закрытого грунта), помидоров: июнь - октябрь (открытого грунта), март - декабрь (закрытого грунта), укропа: июнь - июль, сентябрь, петрушки листовой: июль - сентябрь, петрушки корнеплодной: сентябрь - февраль, сельдерея корневого: сентябрь - февраль, пастернака: июль - август, ноябрь - февраль, хрена: сентябрь - февраль, эстрагона: май - сентябрь, кресс-салата: май - сентябрь, кориандра: июнь, базилика: июль - август, любистка: июнь - август, салата-латука: май - июль, август - сентябрь, яблок: июль - май.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0" w:name="Par2874"/>
      <w:bookmarkEnd w:id="20"/>
      <w:r>
        <w:t>Приложение 4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3464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1" w:name="Par2880"/>
      <w:bookmarkEnd w:id="21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МАГАЗИНОВ С КОМБИНИРОВАННЫМ АССОРТИМЕНТОМ НЕПРОДОВОЛЬСТВЕННЫХ ТОВАРОВ И ПАВИЛЬОНОВ </w:t>
      </w:r>
      <w:hyperlink w:anchor="Par12507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4"/>
        <w:gridCol w:w="1759"/>
        <w:gridCol w:w="889"/>
        <w:gridCol w:w="814"/>
        <w:gridCol w:w="814"/>
        <w:gridCol w:w="814"/>
        <w:gridCol w:w="814"/>
        <w:gridCol w:w="814"/>
        <w:gridCol w:w="1819"/>
      </w:tblGrid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Размеры</w:t>
            </w: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Тип магазина/торговая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Магазин, магазин "Промтовары", павильон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Дом торговли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Универмаг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Гипермаркет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менее 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100 - 499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500 - 799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800 - 1499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1500 - 2999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3000 - 3999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2" w:name="Par2901"/>
            <w:bookmarkEnd w:id="22"/>
            <w:r w:rsidRPr="00A94B26">
              <w:rPr>
                <w:b/>
                <w:bCs/>
              </w:rPr>
              <w:t>Обувь кожаная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3" w:name="Par2904"/>
            <w:bookmarkEnd w:id="23"/>
            <w:r w:rsidRPr="00A94B26">
              <w:rPr>
                <w:b/>
                <w:bCs/>
                <w:i/>
                <w:iCs/>
              </w:rPr>
              <w:t>Обувь мужская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полусапожки,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39, 45, 46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39, 46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летние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39, 45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" w:name="Par2989"/>
            <w:bookmarkEnd w:id="24"/>
            <w:r w:rsidRPr="00A94B26">
              <w:rPr>
                <w:b/>
                <w:bCs/>
                <w:i/>
                <w:iCs/>
              </w:rPr>
              <w:t>Обувь женская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полусапожки,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35, 41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35, 41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открытые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35, 41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" w:name="Par3066"/>
            <w:bookmarkEnd w:id="25"/>
            <w:r w:rsidRPr="00A94B26">
              <w:rPr>
                <w:b/>
                <w:bCs/>
                <w:i/>
                <w:iCs/>
              </w:rPr>
              <w:t>Обувь детская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мальчиковая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полусапожки,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летние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девичья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открытые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школьная для мальчиков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летние открытые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школьная для девочек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открытые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дошкольная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Полуботинки, туфли закрытые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открытые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малодетская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открытые (в сезон, с апреля по август)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для детей ясельного возраста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Ботинки, туфли закрытые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19 - 22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6" w:name="Par3381"/>
            <w:bookmarkEnd w:id="26"/>
            <w:r w:rsidRPr="00A94B26">
              <w:rPr>
                <w:b/>
                <w:bCs/>
              </w:rPr>
              <w:t>Обувь резиновая и из полимерных материалов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Сапоги, сапожки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262 - 292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Сапоги, сапожки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232 - 262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 школьные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195 - 217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172 - 187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Галоши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247 - 300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7" w:name="Par3429"/>
            <w:bookmarkEnd w:id="27"/>
            <w:r w:rsidRPr="00A94B26">
              <w:rPr>
                <w:b/>
                <w:bCs/>
              </w:rPr>
              <w:t>Обувь валяная (в сезон, с октября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24 - 26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8" w:name="Par3450"/>
            <w:bookmarkEnd w:id="28"/>
            <w:r w:rsidRPr="00A94B26">
              <w:rPr>
                <w:b/>
                <w:bCs/>
              </w:rPr>
              <w:t>Одежда швейная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9" w:name="Par3453"/>
            <w:bookmarkEnd w:id="29"/>
            <w:r w:rsidRPr="00A94B26">
              <w:rPr>
                <w:b/>
                <w:bCs/>
                <w:i/>
                <w:iCs/>
              </w:rPr>
              <w:t>Одежда для мужчин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96 - 104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неутепленные, плащи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92 - 116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Пиджаки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92 - 108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 верхние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39 - 46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30" w:name="Par3565"/>
            <w:bookmarkEnd w:id="30"/>
            <w:r w:rsidRPr="00A94B26">
              <w:rPr>
                <w:b/>
                <w:bCs/>
                <w:i/>
                <w:iCs/>
              </w:rPr>
              <w:t>Одежда для женщин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84 - 88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96 - 104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неутепленные, плащи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Платья, костюмы, комплекты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Блузы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104 - 112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Юбки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104 - 112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104 - 112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 ночные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31" w:name="Par3709"/>
            <w:bookmarkEnd w:id="31"/>
            <w:r w:rsidRPr="00A94B26">
              <w:rPr>
                <w:b/>
                <w:bCs/>
                <w:i/>
                <w:iCs/>
              </w:rPr>
              <w:t>Одежда для мальчиков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76 - 84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76 - 84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Костюмы, комплекты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60 - 76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80 - 84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Пиджаки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60 - 84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 верхние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28 - 38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32" w:name="Par3860"/>
            <w:bookmarkEnd w:id="32"/>
            <w:r w:rsidRPr="00A94B26">
              <w:rPr>
                <w:b/>
                <w:bCs/>
                <w:i/>
                <w:iCs/>
              </w:rPr>
              <w:t>Одежда для девочек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72 - 84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неутепленные, плащи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Платья, костюмы, комплекты, сарафаны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60 - 68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72 - 76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Блузы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Юбки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72 - 76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60 - 68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82 - 84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33" w:name="Par4019"/>
            <w:bookmarkEnd w:id="33"/>
            <w:r w:rsidRPr="00A94B26">
              <w:rPr>
                <w:b/>
                <w:bCs/>
                <w:i/>
                <w:iCs/>
              </w:rPr>
              <w:t>Белье для новорожденных и детей ясельного возраста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Конверты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Пеленки теплые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Пеленки холодные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Распашонки теплые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Распашонки холодные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Рубашечки, кофточки теплые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Рубашечки, кофточки холодные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Чепчики теплые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Чепчики холодные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Косынки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34" w:name="Par4127"/>
            <w:bookmarkEnd w:id="34"/>
            <w:r w:rsidRPr="00A94B26">
              <w:rPr>
                <w:b/>
                <w:bCs/>
              </w:rPr>
              <w:t>Головные уборы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Головные уборы из разных видов тканей, искусственного меха, комбинированные, фетровые (зимние и демисезонные, 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Головные уборы летние из всех видов тканей и других материалов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49 - 56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35" w:name="Par4202"/>
            <w:bookmarkEnd w:id="35"/>
            <w:r w:rsidRPr="00A94B26">
              <w:rPr>
                <w:b/>
                <w:bCs/>
              </w:rPr>
              <w:t>Одежда трикотажная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36" w:name="Par4205"/>
            <w:bookmarkEnd w:id="36"/>
            <w:r w:rsidRPr="00A94B26">
              <w:rPr>
                <w:b/>
                <w:bCs/>
                <w:i/>
                <w:iCs/>
              </w:rPr>
              <w:t>Верхний трикотаж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для мужчин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Джемперы, свитеры, жакеты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88, 112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для женщин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Костюмы, комплекты, платья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88, 108, 112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Джемперы, свитеры, жакеты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Юбки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112 - 120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Рейтузы, брюки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спортивный для взрослых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спортивные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 спортивные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78 - 102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для детей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Костюмы, комплекты, платья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68 - 76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80 - 84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Джемперы, свитеры, жакеты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76 - 84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Рейтузы, брюки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спортивные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76 - 84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37" w:name="Par4405"/>
            <w:bookmarkEnd w:id="37"/>
            <w:r w:rsidRPr="00A94B26">
              <w:rPr>
                <w:b/>
                <w:bCs/>
                <w:i/>
                <w:iCs/>
              </w:rPr>
              <w:t>Бельевой трикотаж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мужчин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Фуфайки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86 - 98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102 - 114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кальсоны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Плавки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78 - 106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женщин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Панталоны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Сорочки, пижамы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майки, фуфайки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купальные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детей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Майки, фуфайки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64 - 84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64 - 84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пижамы, сорочки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72 - 84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кофточки, ползунки (для детей ясельного возраста)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44 - 52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38" w:name="Par4615"/>
            <w:bookmarkEnd w:id="38"/>
            <w:r w:rsidRPr="00A94B26">
              <w:rPr>
                <w:b/>
                <w:bCs/>
              </w:rPr>
              <w:t xml:space="preserve">Перчаточные изделия, головные уборы (в сезон, с октября по март) </w:t>
            </w:r>
            <w:hyperlink w:anchor="Par12510" w:history="1">
              <w:r w:rsidRPr="00A94B26">
                <w:rPr>
                  <w:b/>
                  <w:bCs/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20 - 24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Перчатки, варежки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17 - 19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Перчатки, варежки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Шапочки, комплекты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39" w:name="Par4654"/>
            <w:bookmarkEnd w:id="39"/>
            <w:r w:rsidRPr="00A94B26">
              <w:rPr>
                <w:b/>
                <w:bCs/>
              </w:rPr>
              <w:t>Чулочно-носочные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25 - 29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23, 31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полушерстяной пряжи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эластичные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3 - 5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2, 6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из полушерстяной пряжи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Чулки из хлопчатобумажной пряжи, эластичные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21, 27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Получулки, подследники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21 - 27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полушерстяной пряжи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14 - 22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40" w:name="Par4814"/>
            <w:bookmarkEnd w:id="40"/>
            <w:r w:rsidRPr="00A94B26">
              <w:rPr>
                <w:b/>
                <w:bCs/>
              </w:rPr>
              <w:t>Текстильные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(артикулов)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1" w:name="Par4817"/>
            <w:bookmarkEnd w:id="41"/>
            <w:r w:rsidRPr="00A94B26">
              <w:rPr>
                <w:b/>
                <w:bCs/>
                <w:i/>
                <w:iCs/>
              </w:rPr>
              <w:t>Ткани льняные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Для постельного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Скатертные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Полотенечные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Платьево-костюмные, блузочно-сорочечные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Декоративные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2" w:name="Par4871"/>
            <w:bookmarkEnd w:id="42"/>
            <w:r w:rsidRPr="00A94B26">
              <w:rPr>
                <w:b/>
                <w:bCs/>
                <w:i/>
                <w:iCs/>
              </w:rPr>
              <w:t>Ткани хлопчатобумажные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Платьево-костюмные, блузочно-сорочечные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Для постельного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Для столового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3" w:name="Par4907"/>
            <w:bookmarkEnd w:id="43"/>
            <w:r w:rsidRPr="00A94B26">
              <w:rPr>
                <w:b/>
                <w:bCs/>
                <w:i/>
                <w:iCs/>
              </w:rPr>
              <w:t>Ткани шерстяные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Камвольные платьево-костюмные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Тонкосуконные платьево-костюмные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Тонкосуконные пальтовые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4" w:name="Par4943"/>
            <w:bookmarkEnd w:id="44"/>
            <w:r w:rsidRPr="00A94B26">
              <w:rPr>
                <w:b/>
                <w:bCs/>
                <w:i/>
                <w:iCs/>
              </w:rPr>
              <w:t>Ткани шелковые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Платьево-костюмные, блузочно-сорочечные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Подкладочные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Декоративные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Мебельные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5" w:name="Par4988"/>
            <w:bookmarkEnd w:id="45"/>
            <w:r w:rsidRPr="00A94B26">
              <w:rPr>
                <w:b/>
                <w:bCs/>
                <w:i/>
                <w:iCs/>
              </w:rPr>
              <w:t>Штучные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Одеяла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стеганые ватные, с шерстяным или синтетическим наполнителем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шерстяные двойные и полуторные, пледы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шерстяные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Постельное белье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полуторные и двойные</w:t>
            </w:r>
          </w:p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 том числе из льняных тканей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Простыни полуторные и двойные</w:t>
            </w:r>
          </w:p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 том числе из льняных тканей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Простыни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Пододеяльники полуторные и двойные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Пододеяльники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Наволочки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х 40</w:t>
            </w:r>
            <w:r w:rsidRPr="00A94B26">
              <w:br/>
              <w:t>50 х 50</w:t>
            </w:r>
            <w:r w:rsidRPr="00A94B26">
              <w:br/>
              <w:t>60 х 60</w:t>
            </w:r>
            <w:r w:rsidRPr="00A94B26">
              <w:br/>
              <w:t>70 х 70</w:t>
            </w:r>
            <w:r w:rsidRPr="00A94B26">
              <w:br/>
              <w:t>80 х 80</w:t>
            </w:r>
            <w:r w:rsidRPr="00A94B26">
              <w:br/>
              <w:t>40 х 60</w:t>
            </w:r>
            <w:r w:rsidRPr="00A94B26">
              <w:br/>
              <w:t>50 х 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Простыни махровые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Столовое белье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столового белья из льняных тканей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Скатерти из льняных тканей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из льняных тканей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из льняных тканей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полотенец из льняных тканей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Декоративно-тканые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Ткачество, в том числе рушники, скатерти, салфетки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Строчевышитые изделия, в том числе: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столовые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чайные, кофейные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рушники, салфетки, дорожки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Полотенца махровые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46" w:name="Par5257"/>
            <w:bookmarkEnd w:id="46"/>
            <w:r w:rsidRPr="00A94B26">
              <w:rPr>
                <w:b/>
                <w:bCs/>
              </w:rPr>
              <w:t>Ковры и ковровые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(размер/цветорисунок)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7" w:name="Par5260"/>
            <w:bookmarkEnd w:id="47"/>
            <w:r w:rsidRPr="00A94B26">
              <w:rPr>
                <w:b/>
                <w:bCs/>
                <w:i/>
                <w:iCs/>
              </w:rPr>
              <w:t>Ковры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10/6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10/8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10/8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48" w:name="Par5269"/>
            <w:bookmarkEnd w:id="48"/>
            <w:r w:rsidRPr="00A94B26">
              <w:rPr>
                <w:b/>
                <w:bCs/>
                <w:i/>
                <w:iCs/>
              </w:rPr>
              <w:t>Ковровые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Дорожка ковровая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7/6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7/6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Тафтинговое покрытие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для туалета и ванной комнаты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49" w:name="Par5305"/>
            <w:bookmarkEnd w:id="49"/>
            <w:r w:rsidRPr="00A94B26">
              <w:rPr>
                <w:b/>
                <w:bCs/>
              </w:rPr>
              <w:t>Галантерейные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0" w:name="Par5314"/>
            <w:bookmarkEnd w:id="50"/>
            <w:r w:rsidRPr="00A94B26">
              <w:rPr>
                <w:b/>
                <w:bCs/>
                <w:i/>
                <w:iCs/>
              </w:rPr>
              <w:t>Текстильная галантерея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(рисунков)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Гардинно-тюлевые и кружевные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Полотно гардинное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Штучные изделия из гардинного полотна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Корсетные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(размер/модель)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Бюстгальтеры, бюстгальтеры-комбинации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Полнотно-</w:t>
            </w:r>
            <w:r w:rsidRPr="00A94B26">
              <w:br/>
              <w:t>размерный ассортимент согласно производ-</w:t>
            </w:r>
            <w:r w:rsidRPr="00A94B26">
              <w:br/>
              <w:t>ственной шкале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12/40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Панталоны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Грация-трусы, полуграция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Корсеты, полукорсеты, корсеты-комбинации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Бюстье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Боди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Предметы туалета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(расцветок)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головные хлопчатобумажные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Платки, косынки шелковые, полушелковые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носовые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Галстуки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Шарфы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Помочи мужские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носовые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Помочи детские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носовые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Ленты, тесьма, шнуры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капроновая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атласная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брючная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корсажная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контактная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эластичная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для штор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и тесьма отделочные, в том числе "вьюнок", "рюш"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Тесьма эластичная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 отделочный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Шнурки ботиночные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 размера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Нитки, пряжа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(расцветок) в номере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Нитки швейные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N 10, 30, 40, 50, 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Пряжа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Зонты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Зонты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Зонты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Зонты детские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1" w:name="Par5647"/>
            <w:bookmarkEnd w:id="51"/>
            <w:r w:rsidRPr="00A94B26">
              <w:rPr>
                <w:b/>
                <w:bCs/>
                <w:i/>
                <w:iCs/>
              </w:rPr>
              <w:t>Кожаная галантерея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Сумки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женские из натуральной кожи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женские из искусственной кожи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молодежные, спортивные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дорожные,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Сумки, ранцы, портфели ученические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для косметики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Ремни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поясные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поясные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поясные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для часов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Перчатки и рукавицы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мужские из натуральной кожи на утепленной подкладке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Полнотно-</w:t>
            </w:r>
            <w:r w:rsidRPr="00A94B26">
              <w:br/>
              <w:t>размерный ассортимент согласно производ-</w:t>
            </w:r>
            <w:r w:rsidRPr="00A94B26">
              <w:br/>
              <w:t>ственной шкале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женские из натуральной кожи на утепленной подкладке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женские из натуральной кожи бесподкладочные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Рукавицы детские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Принадлежности для хранения и ношения денег, бумаг и других предметов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Бумажники, портмоне из натуральной и искусственной кожи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из натуральной и искусственной кожи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Портфели мужские,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Футляры для очков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Футляры для ключей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документов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2" w:name="Par5887"/>
            <w:bookmarkEnd w:id="52"/>
            <w:r w:rsidRPr="00A94B26">
              <w:rPr>
                <w:b/>
                <w:bCs/>
                <w:i/>
                <w:iCs/>
              </w:rPr>
              <w:t>Галантерея из пластмасс и поделочных материалов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Одежная фурнитура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(цветоразмеров)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отделочные (по цветовой гамме)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пальтовые мужские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пальтовые женские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костюмные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жилетные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бельевые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сорочечные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Застежка-молния разъемная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 размеров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Застежка-молния неразъемная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 размеров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Предметы туалета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Зубные щетки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Расчески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Гребни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Щетки массажные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щеток массажных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Бигуди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Мыльницы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3" w:name="Par6046"/>
            <w:bookmarkEnd w:id="53"/>
            <w:r w:rsidRPr="00A94B26">
              <w:rPr>
                <w:b/>
                <w:bCs/>
                <w:i/>
                <w:iCs/>
              </w:rPr>
              <w:t>Металлическая галантерея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Кольца, серьги, броши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Браслеты для часов мужские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Браслеты для часов женские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Электрофены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Электрощипцы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Невидимки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Шпильки для волос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Заколки и зажимы для волос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Булавки безопасные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Комплект маникюрных принадлежностей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Пинцеты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Ножницы маникюрные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Пилки маникюрные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Кусачки маникюрные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4" w:name="Par6181"/>
            <w:bookmarkEnd w:id="54"/>
            <w:r w:rsidRPr="00A94B26">
              <w:rPr>
                <w:b/>
                <w:bCs/>
                <w:i/>
                <w:iCs/>
              </w:rPr>
              <w:t>Принадлежности для бритья и стрижки волос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Электробритвы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Запасные кассеты и аппараты для бритья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Машинка для стрижки волос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5" w:name="Par6217"/>
            <w:bookmarkEnd w:id="55"/>
            <w:r w:rsidRPr="00A94B26">
              <w:rPr>
                <w:b/>
                <w:bCs/>
                <w:i/>
                <w:iCs/>
              </w:rPr>
              <w:t>Принадлежности для шитья и рукоделия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Спицы, наборы спиц для вязания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Иглы для шитья вручную и наборы игл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Крючки для вязания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6" w:name="Par6253"/>
            <w:bookmarkEnd w:id="56"/>
            <w:r w:rsidRPr="00A94B26">
              <w:rPr>
                <w:b/>
                <w:bCs/>
                <w:i/>
                <w:iCs/>
              </w:rPr>
              <w:t>Курительные принадлежности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Зажигалки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7" w:name="Par6271"/>
            <w:bookmarkEnd w:id="57"/>
            <w:r w:rsidRPr="00A94B26">
              <w:rPr>
                <w:b/>
                <w:bCs/>
                <w:i/>
                <w:iCs/>
              </w:rPr>
              <w:t>Щеточные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одежные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для бритья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8" w:name="Par6298"/>
            <w:bookmarkEnd w:id="58"/>
            <w:r w:rsidRPr="00A94B26">
              <w:rPr>
                <w:b/>
                <w:bCs/>
                <w:i/>
                <w:iCs/>
              </w:rPr>
              <w:t>Зеркала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настольные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настенные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сумочные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59" w:name="Par6334"/>
            <w:bookmarkEnd w:id="59"/>
            <w:r w:rsidRPr="00A94B26">
              <w:rPr>
                <w:b/>
                <w:bCs/>
                <w:i/>
                <w:iCs/>
              </w:rPr>
              <w:t>Предметы гигиены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Подгузники для детей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Гигиенические женские прокладки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Презервативы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Ватные палочки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Ватные диски, шарики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0" w:name="Par6388"/>
            <w:bookmarkEnd w:id="60"/>
            <w:r w:rsidRPr="00A94B26">
              <w:rPr>
                <w:b/>
                <w:bCs/>
              </w:rPr>
              <w:t>Сувениры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лозы, камыша, бересты и другие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плетеные из соломки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льноволокна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дерева, инкрустированные соломкой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Точеные сувениры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Сувенирные шахматы, шашки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Сувенирные изделия из керамики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Сувениры из дерева, декорированные резьбой и росписью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Значки, в том числе с государственной символикой (с изображением Государственного герба и Государственного флага Республики Беларусь)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1" w:name="Par6472"/>
            <w:bookmarkEnd w:id="61"/>
            <w:r w:rsidRPr="00A94B26">
              <w:rPr>
                <w:b/>
                <w:bCs/>
              </w:rPr>
              <w:t>Ювелирные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Ювелирные изделия из золота, в том числе: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кольца обручальные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15,5 - 23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с вставками из драгоценных камней (кольца, серьги, подвески и др.)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с вставками из других материалов и без вставок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2" w:name="Par6511"/>
            <w:bookmarkEnd w:id="62"/>
            <w:r w:rsidRPr="00A94B26">
              <w:rPr>
                <w:b/>
                <w:bCs/>
              </w:rPr>
              <w:t>Часы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наручные мужские, в том числе: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кварцевые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механические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наручные женские, в том числе: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кварцевые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механические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наручные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настольные, настенные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Будильники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3" w:name="Par6613"/>
            <w:bookmarkEnd w:id="63"/>
            <w:r w:rsidRPr="00A94B26">
              <w:rPr>
                <w:b/>
                <w:bCs/>
              </w:rPr>
              <w:t>Парфюмерно-косметические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(тонов)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64" w:name="Par6616"/>
            <w:bookmarkEnd w:id="64"/>
            <w:r w:rsidRPr="00A94B26">
              <w:rPr>
                <w:b/>
                <w:bCs/>
                <w:i/>
                <w:iCs/>
              </w:rPr>
              <w:t>Парфюмерия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Одеколоны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Духи, туалетная вода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Дезодоранты, антиперспиранты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65" w:name="Par6652"/>
            <w:bookmarkEnd w:id="65"/>
            <w:r w:rsidRPr="00A94B26">
              <w:rPr>
                <w:b/>
                <w:bCs/>
                <w:i/>
                <w:iCs/>
              </w:rPr>
              <w:t>Косметика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 для волос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Шампуни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Пена для ванн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Гель-душ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Лосьоны, лосьоны-тоники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Зубная паста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до, во время и после бритья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 для рук, ног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 для лица, тела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снятия макияжа (молочко, сливки, пенка, бальзамы косметические)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Пудра компактная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Губная помада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Румяна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Тени для век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Контурный карандаш для век, губ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 для ногтей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Жидкость для снятия лака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Тушь для ресниц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Красители для волос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маникюра и педикюра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Соли косметические и прочие составы для ванн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косметические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66" w:name="Par6868"/>
            <w:bookmarkEnd w:id="66"/>
            <w:r w:rsidRPr="00A94B26">
              <w:rPr>
                <w:b/>
                <w:bCs/>
                <w:i/>
                <w:iCs/>
              </w:rPr>
              <w:t>Мыло туалетное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Мыло туалетное твердое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Мыло туалетное жидкое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7" w:name="Par6895"/>
            <w:bookmarkEnd w:id="67"/>
            <w:r w:rsidRPr="00A94B26">
              <w:rPr>
                <w:b/>
                <w:bCs/>
              </w:rPr>
              <w:t>Игрушки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(артикулов)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Мягконабивные игрушки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Пластмассовые игрушки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Игрушки из ПВХ, в том числе мячи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Металлические игрушки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Конструкторы, настольно-печатные игры, игры детские развивающие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Музыкальные игрушки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Куклы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Елочные украшения (в сезон, с ноября по декабрь)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Электрогирлянды (в сезон, с ноября по декабрь)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Елки искусственные (в сезон, с ноября по декабрь)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Дед Мороз и Снегурочка (в сезон, с ноября по декабрь)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Карнавальные костюмы (в сезон, с ноября по декабрь)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Велосипеды детские (2-, 3-колесные)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8" w:name="Par7015"/>
            <w:bookmarkEnd w:id="68"/>
            <w:r w:rsidRPr="00A94B26">
              <w:rPr>
                <w:b/>
                <w:bCs/>
              </w:rPr>
              <w:t>Коляски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Коляски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69" w:name="Par7027"/>
            <w:bookmarkEnd w:id="69"/>
            <w:r w:rsidRPr="00A94B26">
              <w:rPr>
                <w:b/>
                <w:bCs/>
              </w:rPr>
              <w:t>Музыкальные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Музыкальные инструменты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Пианино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Гармони, баяны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Гитары акустические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Электрогитары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70" w:name="Par7075"/>
            <w:bookmarkEnd w:id="70"/>
            <w:r w:rsidRPr="00A94B26">
              <w:rPr>
                <w:b/>
                <w:bCs/>
                <w:i/>
                <w:iCs/>
              </w:rPr>
              <w:t>Принадлежности для музыкальных инструментов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Струны для гитар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1" w:name="Par7093"/>
            <w:bookmarkEnd w:id="71"/>
            <w:r w:rsidRPr="00A94B26">
              <w:rPr>
                <w:b/>
                <w:bCs/>
              </w:rPr>
              <w:t>Фототовары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Фотоаппараты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2" w:name="Par7105"/>
            <w:bookmarkEnd w:id="72"/>
            <w:r w:rsidRPr="00A94B26">
              <w:rPr>
                <w:b/>
                <w:bCs/>
              </w:rPr>
              <w:t>Телерадиотовары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Телевизоры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Приемники цифрового телевидения (тюнеры)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Радиоприемники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Громкоговорители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Антенны телевизионные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Кабель телевизионный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Пульт дистанционного управления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Элементы и блоки питания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3" w:name="Par7180"/>
            <w:bookmarkEnd w:id="73"/>
            <w:r w:rsidRPr="00A94B26">
              <w:rPr>
                <w:b/>
                <w:bCs/>
              </w:rPr>
              <w:t>Средства связи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Телефонные аппараты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Телефонные розетки, вилки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Удлинитель телефонный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4" w:name="Par7210"/>
            <w:bookmarkEnd w:id="74"/>
            <w:r w:rsidRPr="00A94B26">
              <w:rPr>
                <w:b/>
                <w:bCs/>
              </w:rPr>
              <w:t>Мотовелотовары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Велосипеды для взрослых (с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Запчасти и принадлежности к велосипедам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Мотоциклы, мотороллеры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Запчасти и принадлежности к мотоциклам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5" w:name="Par7249"/>
            <w:bookmarkEnd w:id="75"/>
            <w:r w:rsidRPr="00A94B26">
              <w:rPr>
                <w:b/>
                <w:bCs/>
              </w:rPr>
              <w:t>Бумажно-беловые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школьные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линовок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общие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для рисования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для нот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рисования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черчения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раскрашивания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Блоки для рисования, черчения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для курсовых, дипломных работ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школьные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писчая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записей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факса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оклейки окон (в сезон, с октября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туалетная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бумажные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бумажные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картона, наборы цветной бумаги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Блокноты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Записные книжки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6" w:name="Par7432"/>
            <w:bookmarkEnd w:id="76"/>
            <w:r w:rsidRPr="00A94B26">
              <w:rPr>
                <w:b/>
                <w:bCs/>
              </w:rPr>
              <w:t>Школьно-письменные и канцелярские принадлежности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Кассы букв и слогов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Кассы цифр и счетного материала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Скоросшиватели, папки "Дело"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Циркули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Пластилин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Краски акварельные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Скрепки канцелярские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Кнопки канцелярские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художественные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Палочки счетные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тетрадей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дневников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книг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Мелки школьные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Пеналы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Линейки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Треугольники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Транспортиры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Трафареты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книг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 школьные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Государственный флаг Республики Беларусь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Микрокалькуляторы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Ручки разные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Ампулы к ручкам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Карандаши чернографитные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Карандаши цветные в наборах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Фломастеры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Готовальни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Резина стиральная (ластик)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Точилки для карандашей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77" w:name="Par7723"/>
            <w:bookmarkEnd w:id="77"/>
            <w:r w:rsidRPr="00A94B26">
              <w:rPr>
                <w:b/>
                <w:bCs/>
              </w:rPr>
              <w:t>Товары для спорта и туризма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78" w:name="Par7726"/>
            <w:bookmarkEnd w:id="78"/>
            <w:r w:rsidRPr="00A94B26">
              <w:rPr>
                <w:b/>
                <w:bCs/>
                <w:i/>
                <w:iCs/>
              </w:rPr>
              <w:t>Товары для спорта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Шахматы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Шашки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Домино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спортивные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Гантели, гири спортивные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Палки гимнастические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Обручи гимнастические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Скакалки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Массажеры, самомассажеры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Шапочки для плавания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Очки для плавания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Гамаки (в сезон, с апреля по сентябрь)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Комплекты игры "Бадминтон", ракетки для бадминтона (в сезон, с апреля по сентябрь)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Воланы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Комплекты игры "Настольный теннис", ракетки для настольного тенниса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для игры в настольный теннис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для игры в большой теннис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Лыжи (в сезон, с ноября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Палки лыжные (в сезон, с ноября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110 - 205 см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Крепления, накладки лыжные (в сезон, с ноября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80 - 160 см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Смола лыжная, мазь лыжная, парафин для лыж (в сезон, с ноября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Мини-лыжи пластмассовые (в сезон, с ноября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Коньки хоккейные с ботинками (в сезон, с ноября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Коньки для фигурного катания с ботинками (в сезон, с ноября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Клюшки (в сезон, с ноября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Шайбы хоккейные (в сезон, с ноября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79" w:name="Par7969"/>
            <w:bookmarkEnd w:id="79"/>
            <w:r w:rsidRPr="00A94B26">
              <w:rPr>
                <w:b/>
                <w:bCs/>
                <w:i/>
                <w:iCs/>
              </w:rPr>
              <w:t>Товары для туризма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Палатки туристские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Спальные мешки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Рюкзаки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 складные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Топоры туристские (наборы туриста)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Компасы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Ошейники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Намордники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Удилища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Удочки зимние (в сезон, с октября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Катушки рыболовные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Грузы, наборы грузов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Блесны для рыбной ловли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Мормышки (в сезон, с октября по февраль)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Крючки рыболовные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Леска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Поплавки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80" w:name="Par8140"/>
            <w:bookmarkEnd w:id="80"/>
            <w:r w:rsidRPr="00A94B26">
              <w:rPr>
                <w:b/>
                <w:bCs/>
              </w:rPr>
              <w:t>Электротовары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1" w:name="Par8143"/>
            <w:bookmarkEnd w:id="81"/>
            <w:r w:rsidRPr="00A94B26">
              <w:rPr>
                <w:b/>
                <w:bCs/>
                <w:i/>
                <w:iCs/>
              </w:rPr>
              <w:t>Электробытовые машины и приборы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Холодильники и морозильники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Электромиксеры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Электрошинковки-терки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Электромясорубки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Электросоковыжималки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стиральные автоматические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стиральные малогабаритные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Пылесосы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Пылесборники к пылесосам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Воздухоочистители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Электрорадиаторы (в сезон, с октября по март)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Электроконвекторы, электрокамины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Электротепловентиляторы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Микроволновые печи бытовые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Печи бытовые электронные многофункциональные (мультиварки)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Электрошкафы жарочные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Электроплитки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Плиты напольные бытовые электрические, газоэлектрические, газовые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Электрочайники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Электрокипятильники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Электроводонагреватели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Электропароварки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Электросушилки для фруктов, овощей, грибов, зелени (в сезон, с июня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Электроутюги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Электрогрелки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2" w:name="Par8386"/>
            <w:bookmarkEnd w:id="82"/>
            <w:r w:rsidRPr="00A94B26">
              <w:rPr>
                <w:b/>
                <w:bCs/>
                <w:i/>
                <w:iCs/>
              </w:rPr>
              <w:t>Электроинструменты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Электроточило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Электропаяльники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3" w:name="Par8413"/>
            <w:bookmarkEnd w:id="83"/>
            <w:r w:rsidRPr="00A94B26">
              <w:rPr>
                <w:b/>
                <w:bCs/>
                <w:i/>
                <w:iCs/>
              </w:rPr>
              <w:t>Электроосветительная арматура и источники света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Светильники подвесные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Светильники настенные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Светильники настольные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Светильники потолочные, встраиваемые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Фонари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общего назначения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компактно-люминесцентные энергосберегающие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кварцево-галогенные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Электрические лампы светодиодные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Электролампы для холодильников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4" w:name="Par8512"/>
            <w:bookmarkEnd w:id="84"/>
            <w:r w:rsidRPr="00A94B26">
              <w:rPr>
                <w:b/>
                <w:bCs/>
                <w:i/>
                <w:iCs/>
              </w:rPr>
              <w:t>Электроустановочные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Коробки разветвительные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Разветвители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одинарные скрытой проводки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сдвоенные скрытой проводки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одинарные открытой проводки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сдвоенные открытой проводки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проходные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Блоки установочные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Розетки скрытой проводки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Розетки открытой проводки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Патроны подвесные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 штепсельные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Шнуры удлинительные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Удлинители, в том числе с устройством защитного отключения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5" w:name="Par8647"/>
            <w:bookmarkEnd w:id="85"/>
            <w:r w:rsidRPr="00A94B26">
              <w:rPr>
                <w:b/>
                <w:bCs/>
                <w:i/>
                <w:iCs/>
              </w:rPr>
              <w:t>Прочие электротехнические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Пьезозажигалки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Электрозвонки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86" w:name="Par8674"/>
            <w:bookmarkEnd w:id="86"/>
            <w:r w:rsidRPr="00A94B26">
              <w:rPr>
                <w:b/>
                <w:bCs/>
              </w:rPr>
              <w:t>Мебель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мебели для кухни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Диваны угловые для кухни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обеденные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под мойку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Шкафы-столы рабочие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кухонные навесные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Табуреты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Диван-кровати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Тахта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Кровати взрослые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Кровати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Тумбы, комоды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Тумбы прикроватные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Банкетки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Кресла-кровати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корпусной мебели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мебели для молодежи и детей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 мебели для отдыха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 мебели для спальни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для платья и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для книг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письменные 1- и 2-тумбовые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компьютерные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журнальные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Тумбы для телерадиоаппаратуры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мебели для прихожей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Кровати раскладные металлические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Матрацы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Наматрацники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Лозовая мебель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87" w:name="Par8974"/>
            <w:bookmarkEnd w:id="87"/>
            <w:r w:rsidRPr="00A94B26">
              <w:rPr>
                <w:b/>
                <w:bCs/>
              </w:rPr>
              <w:t>Металлохозяйственные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8" w:name="Par8977"/>
            <w:bookmarkEnd w:id="88"/>
            <w:r w:rsidRPr="00A94B26">
              <w:rPr>
                <w:b/>
                <w:bCs/>
              </w:rPr>
              <w:t>Посуда металлическая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Кастрюли по емкостям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Чайники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Кофеварки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посуды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стальная эмалированная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Кастрюли по емкостям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Миски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Кружки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Ведра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Тазы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Наборы посуды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стальная оцинкованная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Ведра, баки оцинкованные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чугунная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Сковороды чугунные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алюминиевая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Сковороды, сотейники алюминиевые литые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89" w:name="Par9148"/>
            <w:bookmarkEnd w:id="89"/>
            <w:r w:rsidRPr="00A94B26">
              <w:rPr>
                <w:b/>
                <w:bCs/>
                <w:i/>
                <w:iCs/>
              </w:rPr>
              <w:t>Ножевые изделия и столовые приборы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Ложки-шумовки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 разливательные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Лопатки кухонные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столовых приборов из нержавеющей стали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столовые, кухонные, универсальные, разделочные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складные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для овощей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90" w:name="Par9256"/>
            <w:bookmarkEnd w:id="90"/>
            <w:r w:rsidRPr="00A94B26">
              <w:rPr>
                <w:b/>
                <w:bCs/>
                <w:i/>
                <w:iCs/>
              </w:rPr>
              <w:t>Кухонно-хозяйственные приборы и принадлежности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Молотки-топорики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Консервовскрыватели, бутылковскрыватели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Штопоры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Машинки закаточные (в сезон, с апреля по октябрь)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СКО (в сезон, с апреля по октябрь)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Чесночницы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Мясорубки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для мясорубок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для мясорубок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Терки универсальные, для овощей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Рыбочистки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Канистры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сушки посуды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91" w:name="Par9382"/>
            <w:bookmarkEnd w:id="91"/>
            <w:r w:rsidRPr="00A94B26">
              <w:rPr>
                <w:b/>
                <w:bCs/>
                <w:i/>
                <w:iCs/>
              </w:rPr>
              <w:t>Приборы для окон и дверей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Уголок оконный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дверные (правые, левые)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оконные (по размерам)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форточные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мебельные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Пружины дверные, упоры дверные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Ручки дверные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Ручки оконные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Ручки мебельные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Шпингалеты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Задвижки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Завертки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Замки мебельные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врезные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накладные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висячие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гаражные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Защелки дверные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Квартирные номера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Опоры мебельные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Глазки дверные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92" w:name="Par9580"/>
            <w:bookmarkEnd w:id="92"/>
            <w:r w:rsidRPr="00A94B26">
              <w:rPr>
                <w:b/>
                <w:bCs/>
                <w:i/>
                <w:iCs/>
              </w:rPr>
              <w:t>Инструменты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Плоскогубцы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Клещи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Рубанки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Стамески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Струбцины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Ножовки по дереву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Полотна ножовочные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Тиски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Сверла по бетону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Сверла по металлу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Пилы дисковые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Разводки для пил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 по металлу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Зубила слесарные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инструментов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гаечные двухсторонние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комбинированные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разводные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трубные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торцовые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ключей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Метчики, наборы для нарезки резьбы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Отвесы строительные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Топоры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сменных головок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Отвертки крестообразные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Отвертки плоские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Отвертки комбинированные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Шпатели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Кельмы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93" w:name="Par9877"/>
            <w:bookmarkEnd w:id="93"/>
            <w:r w:rsidRPr="00A94B26">
              <w:rPr>
                <w:b/>
                <w:bCs/>
                <w:i/>
                <w:iCs/>
              </w:rPr>
              <w:t>Прочие металлохозяйственные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Совки металлические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Дверки топочные, поддувальные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Задвижки печные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колосниковые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Плиты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Духовки печные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94" w:name="Par9940"/>
            <w:bookmarkEnd w:id="94"/>
            <w:r w:rsidRPr="00A94B26">
              <w:rPr>
                <w:b/>
                <w:bCs/>
              </w:rPr>
              <w:t>Садово-огородный инвентарь и средства малой механизации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совковые (в течение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штыковые (в течение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Вилы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Косы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Серпы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Рыхлители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Окучники, распашники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Плоскорезы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Мотыги, мотыжки, тяпки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Культиваторы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Грабли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Грабли веерные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Секаторы, сучкорезы, ножницы, ножи садовые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Опрыскиватели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Разбрызгиватели, распылители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Вилки, совки посадочные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полива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Парники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Пленка полиэтиленовая для парников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Лейки для полива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Тележки садовые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Мини-тракторы (по заявкам населения)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Газонокосилки ручные электрические (по заявкам населения)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95" w:name="Par10165"/>
            <w:bookmarkEnd w:id="95"/>
            <w:r w:rsidRPr="00A94B26">
              <w:rPr>
                <w:b/>
                <w:bCs/>
              </w:rPr>
              <w:t>Товары хозяйственного обихода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 настенные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 (приспособления) для сушки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кухонные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Картофелемялки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Тестокаталки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Захваты-щипцы для сковород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Рожки для обуви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Табуреты низкие, складные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Шнуры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Крючки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Рукавицы рабочие,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гладильные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Лестницы-стремянки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Экраны для батарей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Ерши посудные, бутылочные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Ерши, щетки для унитазов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флейцевые (плоские)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Кисти-ручники (круглые)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Валики малярные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Щетки-сметки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для подметания пола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обувные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одежные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зачистные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Губки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Карнизы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Карнизы струнные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Зажимы, крючки для штор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Подушки перо-пуховые (по размерам)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Весы бытовые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Капканы для мышей, мышеловки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Кротоловки, кротоотпугиватели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Тележки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Черенки для лопат, вил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Черенки для грабель, мотыг, плоскорезов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Утеплительные материалы (в сезон, с октября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снегоуборочные (в сезон, с октября по февраль)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Шинковки (в сезон, с апреля по октябрь)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Перчатки из латекса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Стеклобанки (в сезон, с апреля по октябрь)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96" w:name="Par10552"/>
            <w:bookmarkEnd w:id="96"/>
            <w:r w:rsidRPr="00A94B26">
              <w:rPr>
                <w:b/>
                <w:bCs/>
              </w:rPr>
              <w:t>Товары из пластмасс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ванной комнаты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Полки угловые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Коврики для ванной комнаты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Ванночки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 для мусора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Держатели туалетной бумаги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Держатели бумажных полотенец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Фляги, канистры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Бочки (в сезон, с апреля по октябрь)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Корзины для бумаг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Вантузы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Тазы, тазы со стиральной доской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Прищепки для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в раковину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Фильтры для раковин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Сиденья унитазные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детские туалетные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Пылевыбивалки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 взрослые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 детские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Совки для мусора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Масленки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Дюбеля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Горшки, кашпо, вазоны для цветов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Табуреты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Подносы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вентиляционные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разделочные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Лотки для столовых приборов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столовых приборов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Стаканы, кружки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Тарелки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Воронки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специй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Одноразовая посуда, столовые приборы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Дуршлаги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Мерные кружки, стаканы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Хлебницы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полиэтиленовые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Мешки полиэтиленовые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Корзины для белья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Ящики (контейнеры) для игрушек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Контейнеры (емкости) для пищевых продуктов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для СВЧ-печей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Щетки-швабры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97" w:name="Par10987"/>
            <w:bookmarkEnd w:id="97"/>
            <w:r w:rsidRPr="00A94B26">
              <w:rPr>
                <w:b/>
                <w:bCs/>
              </w:rPr>
              <w:t>Посуда стеклянная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98" w:name="Par10990"/>
            <w:bookmarkEnd w:id="98"/>
            <w:r w:rsidRPr="00A94B26">
              <w:rPr>
                <w:b/>
                <w:bCs/>
                <w:i/>
                <w:iCs/>
              </w:rPr>
              <w:t>Изделия из хрусталя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Рюмки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Бокалы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Фужеры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вина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воды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цветов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сервировки стола, для конфет, для фруктов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99" w:name="Par11089"/>
            <w:bookmarkEnd w:id="99"/>
            <w:r w:rsidRPr="00A94B26">
              <w:rPr>
                <w:b/>
                <w:bCs/>
                <w:i/>
                <w:iCs/>
              </w:rPr>
              <w:t>Изделия из бесцветного стекла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Рюмки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Бокалы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Фужеры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чая, для напитков, коктейлей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вина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цветов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воды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00" w:name="Par11161"/>
            <w:bookmarkEnd w:id="100"/>
            <w:r w:rsidRPr="00A94B26">
              <w:rPr>
                <w:b/>
                <w:bCs/>
              </w:rPr>
              <w:t>Посуда фарфоро-фаянсовая и керамическая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1" w:name="Par11164"/>
            <w:bookmarkEnd w:id="101"/>
            <w:r w:rsidRPr="00A94B26">
              <w:rPr>
                <w:b/>
                <w:bCs/>
                <w:i/>
                <w:iCs/>
              </w:rPr>
              <w:t>Посуда фарфоровая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кофейные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чайные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столовые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Тарелки (по размерам)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тарелок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Кружки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Чашки с блюдцем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Салатники (по емкости)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Блюда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Селедочницы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2" w:name="Par11263"/>
            <w:bookmarkEnd w:id="102"/>
            <w:r w:rsidRPr="00A94B26">
              <w:rPr>
                <w:b/>
                <w:bCs/>
                <w:i/>
                <w:iCs/>
              </w:rPr>
              <w:t>Посуда керамическая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чая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кофе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Чашка с блюдцем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Кружки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Миски, салатники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для тушения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для цветов, кашпо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03" w:name="Par11353"/>
            <w:bookmarkEnd w:id="103"/>
            <w:r w:rsidRPr="00A94B26">
              <w:rPr>
                <w:b/>
                <w:bCs/>
              </w:rPr>
              <w:t>Товары бытовой химии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4" w:name="Par11356"/>
            <w:bookmarkEnd w:id="104"/>
            <w:r w:rsidRPr="00A94B26">
              <w:rPr>
                <w:b/>
                <w:bCs/>
                <w:i/>
                <w:iCs/>
              </w:rPr>
              <w:t>Синтетические моющие средства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Порошкообразные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Пастообразные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Жидкие, гели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Отбеливатели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5" w:name="Par11401"/>
            <w:bookmarkEnd w:id="105"/>
            <w:r w:rsidRPr="00A94B26">
              <w:rPr>
                <w:b/>
                <w:bCs/>
                <w:i/>
                <w:iCs/>
              </w:rPr>
              <w:t>Мыло хозяйственное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6" w:name="Par11410"/>
            <w:bookmarkEnd w:id="106"/>
            <w:r w:rsidRPr="00A94B26">
              <w:rPr>
                <w:b/>
                <w:bCs/>
                <w:i/>
                <w:iCs/>
              </w:rPr>
              <w:t>Клеи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"Бустилат"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ПВА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обойный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7" w:name="Par11446"/>
            <w:bookmarkEnd w:id="107"/>
            <w:r w:rsidRPr="00A94B26">
              <w:rPr>
                <w:b/>
                <w:bCs/>
                <w:i/>
                <w:iCs/>
              </w:rPr>
              <w:t>Прочие товары бытовой химии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порошкообразные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пастообразные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санитарные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мытья окон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мытья посуды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Соль гранулированная для посудомоечных машин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чистки ковров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удаления накипи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мебелью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Пятновыводящие средства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Антистатики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Освежители воздуха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Свечи хозяйственные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Кремы для обуви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Преобразователи ржавчины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Растворители, в том числе раствор скипидарный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Шпатлевки (по назначению)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автомобилями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Антифриз (в сезон, с октября по март)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Масла моторные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Стеклоомывающие жидкости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бытовыми насекомыми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грызунами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8" w:name="Par11680"/>
            <w:bookmarkEnd w:id="108"/>
            <w:r w:rsidRPr="00A94B26">
              <w:rPr>
                <w:b/>
                <w:bCs/>
                <w:i/>
                <w:iCs/>
              </w:rPr>
              <w:t>Средства для защиты растений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Побелка, краска садовая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Замазка садовая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Стимуляторы роста растений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Регуляторы роста на основе дрожжей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Средства для борьбы с колорадским жуком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фитофторой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Средства защиты растений против вредителей и для борьбы с болезнями растений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09" w:name="Par11752"/>
            <w:bookmarkEnd w:id="109"/>
            <w:r w:rsidRPr="00A94B26">
              <w:rPr>
                <w:b/>
                <w:bCs/>
                <w:i/>
                <w:iCs/>
              </w:rPr>
              <w:t>Минеральные удобрения (в сезон, с апреля по октябрь)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Калийные удобрения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Азотные удобрения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Фосфорные удобрения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Комплексные (азотно-фосфорно-калийные) удобрения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Грунты растительные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Удобрения специальные для подкормки растений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Удобрения для комнатных цветов (в течение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0" w:name="Par11824"/>
            <w:bookmarkEnd w:id="110"/>
            <w:r w:rsidRPr="00A94B26">
              <w:rPr>
                <w:b/>
                <w:bCs/>
                <w:i/>
                <w:iCs/>
              </w:rPr>
              <w:t>Лакокрасочные товары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Эмали белые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Эмали цветные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Эмали для пола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Краски фасадные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Водно-дисперсионные краски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Грунтовки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Лаки битумные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Составы деревозащитные (в сезон, с апреля по сентябрь)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Лаки для покрытий по дереву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Паркетные лаки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Олифы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11" w:name="Par11932"/>
            <w:bookmarkEnd w:id="111"/>
            <w:r w:rsidRPr="00A94B26">
              <w:rPr>
                <w:b/>
                <w:bCs/>
              </w:rPr>
              <w:t>Строительные материалы и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2" w:name="Par11935"/>
            <w:bookmarkEnd w:id="112"/>
            <w:r w:rsidRPr="00A94B26">
              <w:rPr>
                <w:b/>
                <w:bCs/>
                <w:i/>
                <w:iCs/>
              </w:rPr>
              <w:t>Лесные строительные материалы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Пиломатериалы необрезные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Пиломатериалы обрезные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Древесноволокнистые плиты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Древесноволокнистые плиты средней плотности (МДФ)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Древесностружечные плиты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Фанера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Погонажные изделия (доска пола, плинтусы, наличники, обшивка и другое)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Паркет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Ламинированные напольные покрытия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Двери, дверные блоки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3" w:name="Par12034"/>
            <w:bookmarkEnd w:id="113"/>
            <w:r w:rsidRPr="00A94B26">
              <w:rPr>
                <w:b/>
                <w:bCs/>
                <w:i/>
                <w:iCs/>
              </w:rPr>
              <w:t>Стеновые и кровельные строительные материалы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Пористые заполнители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Цемент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строительные смеси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Листы асбестоцементные (шифер)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Трубы асбестоцементные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Трубы полиэтиленовые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Гипс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Гипсокартонные листы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Материалы теплоизоляционные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Мягкая кровля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4" w:name="Par12142"/>
            <w:bookmarkEnd w:id="114"/>
            <w:r w:rsidRPr="00A94B26">
              <w:rPr>
                <w:b/>
                <w:bCs/>
                <w:i/>
                <w:iCs/>
              </w:rPr>
              <w:t>Отделочные строительные материалы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Обои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 том числе виниловые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Плитка керамическая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рисунков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5" w:name="Par12178"/>
            <w:bookmarkEnd w:id="115"/>
            <w:r w:rsidRPr="00A94B26">
              <w:rPr>
                <w:b/>
                <w:bCs/>
                <w:i/>
                <w:iCs/>
              </w:rPr>
              <w:t>Изделия сантехкерамики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Умывальники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Унитазы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Головки вентильные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Выпуски к умывальнику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Краны-смесители для кухонь и ванн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Мойки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душа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водопроводные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Клапаны поплавковые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Арматура для смывного бачка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6" w:name="Par12286"/>
            <w:bookmarkEnd w:id="116"/>
            <w:r w:rsidRPr="00A94B26">
              <w:rPr>
                <w:b/>
                <w:bCs/>
                <w:i/>
                <w:iCs/>
              </w:rPr>
              <w:t>Крепежные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Гвозди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Гвозди шиферные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Скобы строительные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Шурупы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17" w:name="Par12331"/>
            <w:bookmarkEnd w:id="117"/>
            <w:r w:rsidRPr="00A94B26">
              <w:rPr>
                <w:b/>
                <w:bCs/>
                <w:i/>
                <w:iCs/>
              </w:rPr>
              <w:t>Прочие строительные изделия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 оконное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Сетка для ограждений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Баллоны газовые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Редукторы газовые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Котлы отопительные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Фитинги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подключения газовых плит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Уровень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18" w:name="Par12412"/>
            <w:bookmarkEnd w:id="118"/>
            <w:r w:rsidRPr="00A94B26">
              <w:rPr>
                <w:b/>
                <w:bCs/>
              </w:rPr>
              <w:t>Автозапчасти и автопринадлежности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2509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Домкраты к легковым автомобилям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Компрессоры ножные автомобильные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Тягово-сцепные устройства к легковым автомобилям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Воронки автомобильные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Насосы автомобильные </w:t>
            </w:r>
            <w:hyperlink w:anchor="Par12510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для автомобилей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автомобильные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кварцево-галогенные для автомобилей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Батареи аккумуляторные автомобильные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Шины автомобильные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9" w:name="Par12507"/>
      <w:bookmarkEnd w:id="119"/>
      <w:r>
        <w:t>&lt;*&gt;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магазинов с комбинированным ассортиментом непродовольственных товаров и павильонов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ассортиментные перечни товаров для продовольственных гипермаркетов включаются группы и (или) виды товаров с указанием количества разновидностей товаров, соответствующего торговой площади магазина, отведенной под непродовольственные товары.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0" w:name="Par12509"/>
      <w:bookmarkEnd w:id="120"/>
      <w:r>
        <w:t>&lt;**&gt;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1" w:name="Par12510"/>
      <w:bookmarkEnd w:id="121"/>
      <w:r>
        <w:t>&lt;***&gt;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22" w:name="Par12516"/>
      <w:bookmarkEnd w:id="122"/>
      <w:r>
        <w:t>Приложение 5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23" w:name="Par12522"/>
      <w:bookmarkEnd w:id="123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НЕПРОДОВОЛЬСТВЕННЫХ ТОВАРОВ, ПОДЛЕЖАЩИХ ВКЛЮЧЕНИЮ СУБЪЕКТАМИ ТОРГОВЛИ В АССОРТИМЕНТНЫЕ ПЕРЕЧНИ ТОВАРОВ ДЛЯ КИОСКОВ И МАГАЗИНОВ СО СМЕШАННЫМ АССОРТИМЕНТОМ </w:t>
      </w:r>
      <w:hyperlink w:anchor="Par15522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53"/>
        <w:gridCol w:w="1455"/>
        <w:gridCol w:w="549"/>
        <w:gridCol w:w="730"/>
        <w:gridCol w:w="730"/>
        <w:gridCol w:w="730"/>
        <w:gridCol w:w="1092"/>
      </w:tblGrid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Размеры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Тип магазина/торговая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Киоск, магазин, магазин "Товары повседневного спроса"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0 - 99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100 - 199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200 - 499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500 - 999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24" w:name="Par12534"/>
            <w:bookmarkEnd w:id="124"/>
            <w:r w:rsidRPr="00A94B26">
              <w:rPr>
                <w:b/>
                <w:bCs/>
              </w:rPr>
              <w:t>Парфюмерно-косметические товары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(тонов)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25" w:name="Par12537"/>
            <w:bookmarkEnd w:id="125"/>
            <w:r w:rsidRPr="00A94B26">
              <w:rPr>
                <w:b/>
                <w:bCs/>
                <w:i/>
                <w:iCs/>
              </w:rPr>
              <w:t>Парфюмерия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Одеколоны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Духи, туалетная вода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Дезодоранты, антиперспиранты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26" w:name="Par12565"/>
            <w:bookmarkEnd w:id="126"/>
            <w:r w:rsidRPr="00A94B26">
              <w:rPr>
                <w:b/>
                <w:bCs/>
                <w:i/>
                <w:iCs/>
              </w:rPr>
              <w:t>Косметика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 для волос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Шампуни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Пена для ванн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Гель-душ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Лосьоны, лосьоны-тоники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Зубная паста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до, во время и после бритья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 для рук, ног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 для лица, тела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снятия макияжа (молочко, сливки, пенка, бальзамы косметические)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Пудра компактная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Губная помада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Румяна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Тени для 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Контурный карандаш для век, губ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 для ногтей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Жидкость для снятия лака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Тушь для ресниц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Красители для волос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маникюра и педикюра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Соли косметические и прочие составы для ванн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косметические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27" w:name="Par12733"/>
            <w:bookmarkEnd w:id="127"/>
            <w:r w:rsidRPr="00A94B26">
              <w:rPr>
                <w:b/>
                <w:bCs/>
                <w:i/>
                <w:iCs/>
              </w:rPr>
              <w:t>Мыло туалетное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Мыло туалетное твердое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Мыло туалетное жидкое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28" w:name="Par12754"/>
            <w:bookmarkEnd w:id="128"/>
            <w:r w:rsidRPr="00A94B26">
              <w:rPr>
                <w:b/>
                <w:bCs/>
              </w:rPr>
              <w:t>Игрушки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(артикулов)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Мягконабивные игрушки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Пластмассовые игрушки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Игрушки из ПВХ, в том числе мячи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Конструкторы, настольно-печатные игры, игры детские развивающие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Куклы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Елочные украшения (в сезон, с ноября по декабрь)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Электрогирлянды (в сезон, с ноября по декабрь)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Елки искусственные (в сезон, с ноября по декабрь)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Дед Мороз и Снегурочка (в сезон, с ноября по декабрь)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Карнавальные костюмы (в сезон, с ноября по декабрь)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Велосипеды детские (2-, 3-колесные)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29" w:name="Par12834"/>
            <w:bookmarkEnd w:id="129"/>
            <w:r w:rsidRPr="00A94B26">
              <w:rPr>
                <w:b/>
                <w:bCs/>
              </w:rPr>
              <w:t>Бумажно-беловые товары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школьные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линовок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общие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для рисования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для нот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рисования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черчения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раскрашивания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Блоки для рисования, черчения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для курсовых, дипломных работ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школьные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писчая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записей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оклейки окон (в сезон, с октября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туалетная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бумажные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бумажные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картона, наборы цветной бумаги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Блокноты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Записные книжки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30" w:name="Par12970"/>
            <w:bookmarkEnd w:id="130"/>
            <w:r w:rsidRPr="00A94B26">
              <w:rPr>
                <w:b/>
                <w:bCs/>
              </w:rPr>
              <w:t>Школьно-письменные и канцелярские принадлежности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Кассы букв и слогов, цифр и счетного материала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Скоросшиватели, папки "Дело"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Пластилин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Краски акварельные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Скрепки канцелярские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художественные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Палочки счетные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тетрадей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дневников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книг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Мелки школьные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Пеналы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Линейки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Треугольники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Транспортиры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книг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 школьные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Микрокалькуляторы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Ручки разные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Ампулы к ручкам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Карандаши чернографитные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Карандаши цветные в наборах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Фломастеры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Резина стиральная (ластик)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Точилки для карандашей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31" w:name="Par13155"/>
            <w:bookmarkEnd w:id="131"/>
            <w:r w:rsidRPr="00A94B26">
              <w:rPr>
                <w:b/>
                <w:bCs/>
              </w:rPr>
              <w:t>Товары для спорта и туризма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32" w:name="Par13158"/>
            <w:bookmarkEnd w:id="132"/>
            <w:r w:rsidRPr="00A94B26">
              <w:rPr>
                <w:b/>
                <w:bCs/>
                <w:i/>
                <w:iCs/>
              </w:rPr>
              <w:t>Товары для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Шахматы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Шашки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спортивные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Гантели, гири спортивные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Обручи гимнастические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Скакалки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Шапочки для плавания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Очки для плавания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Лыжи (в сезон, с ноября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Палки лыжные (в сезон, с ноября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110 - 205 см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Крепления, накладки лыжные (в сезон, с ноября по февраль)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80 - 160 см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Смола лыжная, мазь лыжная, парафин для лыж (в сезон, с ноября по февраль)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Мини-лыжи пластмассовые (в сезон, с ноября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Клюшки (в сезон, с ноября по февраль)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Шайбы хоккейные (в сезон, с ноября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33" w:name="Par13270"/>
            <w:bookmarkEnd w:id="133"/>
            <w:r w:rsidRPr="00A94B26">
              <w:rPr>
                <w:b/>
                <w:bCs/>
                <w:i/>
                <w:iCs/>
              </w:rPr>
              <w:t>Товары для туризма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Палатки туристские (в сезон, с апреля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Спальные мешки (в сезон, с апреля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Рюкзаки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 складные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Топоры туристические (наборы туриста)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Компасы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34" w:name="Par13319"/>
            <w:bookmarkEnd w:id="134"/>
            <w:r w:rsidRPr="00A94B26">
              <w:rPr>
                <w:b/>
                <w:bCs/>
              </w:rPr>
              <w:t>Электротовары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35" w:name="Par13322"/>
            <w:bookmarkEnd w:id="135"/>
            <w:r w:rsidRPr="00A94B26">
              <w:rPr>
                <w:b/>
                <w:bCs/>
                <w:i/>
                <w:iCs/>
              </w:rPr>
              <w:t>Электробытовые машины и приборы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кухонные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Электромиксеры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Электрошинковки-терки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Электромясорубки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Электросоковыжималки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Пылесосы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Пылесборники к пылесосам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Электротепловентиляторы (в сезон, с октября по март)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Микроволновые печи бытовые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Электроплитки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Электрочайники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Электропароварки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Электросушилки для фруктов, овощей, грибов, зелени (в сезон, с июня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Электроутюги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Электрогрелки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36" w:name="Par13434"/>
            <w:bookmarkEnd w:id="136"/>
            <w:r w:rsidRPr="00A94B26">
              <w:rPr>
                <w:b/>
                <w:bCs/>
                <w:i/>
                <w:iCs/>
              </w:rPr>
              <w:t>Электроосветительная арматура и источники света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общего назначения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компактно-люминесцентные энергосберегающие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Электролампы для холодильников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37" w:name="Par13462"/>
            <w:bookmarkEnd w:id="137"/>
            <w:r w:rsidRPr="00A94B26">
              <w:rPr>
                <w:b/>
                <w:bCs/>
                <w:i/>
                <w:iCs/>
              </w:rPr>
              <w:t>Электроустановочные изделия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Коробки разветвительные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Разветвители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одинарные скрытой проводки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сдвоенные скрытой проводки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одинарные открытой проводки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сдвоенные открытой проводки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проходные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Блоки установочные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Розетки скрытой проводки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Розетки открытой проводки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Патроны подвесные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 штепсельные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Шнуры удлинительные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Удлинители, в том числе с устройством защитного отключения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38" w:name="Par13567"/>
            <w:bookmarkEnd w:id="138"/>
            <w:r w:rsidRPr="00A94B26">
              <w:rPr>
                <w:b/>
                <w:bCs/>
                <w:i/>
                <w:iCs/>
              </w:rPr>
              <w:t>Прочие электротехнические изделия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Пьезозажигалки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Электрозвонки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39" w:name="Par13588"/>
            <w:bookmarkEnd w:id="139"/>
            <w:r w:rsidRPr="00A94B26">
              <w:rPr>
                <w:b/>
                <w:bCs/>
              </w:rPr>
              <w:t>Металлохозяйственные товары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40" w:name="Par13591"/>
            <w:bookmarkEnd w:id="140"/>
            <w:r w:rsidRPr="00A94B26">
              <w:rPr>
                <w:b/>
                <w:bCs/>
                <w:i/>
                <w:iCs/>
              </w:rPr>
              <w:t>Посуда металлическая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из нержавеющей стали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Кастрюли по емкостям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Чайники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Кофеварки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посуды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стальная эмалированная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Кастрюли по емкостям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Ведра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Тазы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Наборы посуды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стальная оцинкованная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Ведра, баки оцинкованные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чугунная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Сковороды чугунные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алюминиевая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Сковороды, сотейники алюминиевые литые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41" w:name="Par13710"/>
            <w:bookmarkEnd w:id="141"/>
            <w:r w:rsidRPr="00A94B26">
              <w:rPr>
                <w:b/>
                <w:bCs/>
                <w:i/>
                <w:iCs/>
              </w:rPr>
              <w:t>Ножевые изделия и столовые приборы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 из нержавеющей стали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Ложки-шумовки из нержавеющей стали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 разливательные из нержавеющей стали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 из нержавеющей стали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столовых приборов из нержавеющей стали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кухонные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столовые, кухонные, универсальные, разделочные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для овощей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42" w:name="Par13780"/>
            <w:bookmarkEnd w:id="142"/>
            <w:r w:rsidRPr="00A94B26">
              <w:rPr>
                <w:b/>
                <w:bCs/>
                <w:i/>
                <w:iCs/>
              </w:rPr>
              <w:t>Кухонно-хозяйственные приборы и принадлежности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Молотки-топорики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Консервовскрыватели, бутылковскрыватели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Штопоры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Машинки закаточные (в сезон, с апреля по октябрь)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СКО (в сезон, с апреля по октябрь)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Мясорубки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для мясорубок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для мясорубок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Терки универсальные, для овощей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43" w:name="Par13850"/>
            <w:bookmarkEnd w:id="143"/>
            <w:r w:rsidRPr="00A94B26">
              <w:rPr>
                <w:b/>
                <w:bCs/>
                <w:i/>
                <w:iCs/>
              </w:rPr>
              <w:t>Приборы для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врезные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накладные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висячие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Квартирные номера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44" w:name="Par13885"/>
            <w:bookmarkEnd w:id="144"/>
            <w:r w:rsidRPr="00A94B26">
              <w:rPr>
                <w:b/>
                <w:bCs/>
              </w:rPr>
              <w:t>Садово-огородный инвентарь (в сезон, с апреля по октябрь)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совковые (в течение года)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штыковые (в течение года)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Рыхлители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Окучники, распашники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Плоскорезы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Мотыги, мотыжки, тяпки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Культиваторы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Грабли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Грабли веерные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Опрыскиватели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Разбрызгиватели, распылители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Вилки, совки посадочные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полива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Лейки для полива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45" w:name="Par13986"/>
            <w:bookmarkEnd w:id="145"/>
            <w:r w:rsidRPr="00A94B26">
              <w:rPr>
                <w:b/>
                <w:bCs/>
              </w:rPr>
              <w:t>Товары хозяйственного обихода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 (приспособления) для сушки белья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кухонные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Картофелемялки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Тестокаталки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Захваты-щипцы для сковород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Рожки для обуви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Шнуры хозяйственные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Крючки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Рукавицы рабочие, хозяйственные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гладильные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Лестницы-стремянки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Ерши посудные, бутылочные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Ерши, щетки для унитазов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флейцевые (плоские)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Кисти-ручники (круглые)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Валики малярные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Щетки-сметки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для подметания пола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одежные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зачистные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Губки хозяйственные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Карнизы струнные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Зажимы, крючки для штор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Подушки перо-пуховые (по размерам)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Весы бытовые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Капканы для мышей, мышеловки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Черенки для лопат, вил (в сезон, с апреля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Черенки для грабель, мотыг, плоскорезов (в сезон, с апреля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Утеплительные материалы (в сезон, с октября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снегоуборочные (в сезон, с октября по февраль)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Шинковки (в сезон, с апреля по октябрь)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Перчатки из латекса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Стеклобанки (в сезон, с апреля по октябрь)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46" w:name="Par14234"/>
            <w:bookmarkEnd w:id="146"/>
            <w:r w:rsidRPr="00A94B26">
              <w:rPr>
                <w:b/>
                <w:bCs/>
              </w:rPr>
              <w:t>Товары из пластмасс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Коврики для ванной комнаты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Ванночки детские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Держатели туалетной бумаги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Вантузы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Прищепки для белья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в раковину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Фильтры для раковин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Корзины для белья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 для мусора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Держатели бумажных полотенец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Корзины для бумаг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Стаканы, кружки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Тарелки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специй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Одноразовая посуда, столовые приборы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Дуршлаги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Подносы хозяйственные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Мерные кружки, стаканы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Хлебницы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полиэтиленовые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Мешки полиэтиленовые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Контейнеры (емкости) для пищевых 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Масленки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Горшки, кашпо, вазоны для цветов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Совки для мусора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столовых приборов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 взрослые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 детские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разделочные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Лотки для столовых приборов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Ящики (контейнеры) для игрушек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для СВЧ-печей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Щетки-швабры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47" w:name="Par14496"/>
            <w:bookmarkEnd w:id="147"/>
            <w:r w:rsidRPr="00A94B26">
              <w:rPr>
                <w:b/>
                <w:bCs/>
              </w:rPr>
              <w:t>Посуда стеклянная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48" w:name="Par14499"/>
            <w:bookmarkEnd w:id="148"/>
            <w:r w:rsidRPr="00A94B26">
              <w:rPr>
                <w:b/>
                <w:bCs/>
                <w:i/>
                <w:iCs/>
              </w:rPr>
              <w:t>Изделия из хрусталя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Рюмки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Бокалы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Фужеры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вина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цветов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сервировки стола, для конфет, фруктов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49" w:name="Par14576"/>
            <w:bookmarkEnd w:id="149"/>
            <w:r w:rsidRPr="00A94B26">
              <w:rPr>
                <w:b/>
                <w:bCs/>
                <w:i/>
                <w:iCs/>
              </w:rPr>
              <w:t>Изделия из бесцветного стекла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Рюмки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Бокалы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Фужеры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чая, для напитков, коктейлей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вина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цветов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50" w:name="Par14632"/>
            <w:bookmarkEnd w:id="150"/>
            <w:r w:rsidRPr="00A94B26">
              <w:rPr>
                <w:b/>
                <w:bCs/>
              </w:rPr>
              <w:t>Посуда фарфоро-фаянсовая и керамическая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1" w:name="Par14635"/>
            <w:bookmarkEnd w:id="151"/>
            <w:r w:rsidRPr="00A94B26">
              <w:rPr>
                <w:b/>
                <w:bCs/>
                <w:i/>
                <w:iCs/>
              </w:rPr>
              <w:t>Посуда фарфоровая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кофейные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чайные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Тарелки (по размерам)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тарелок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Кружки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Чашка с блюдцем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Салатники (по емкости)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Блюдо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Селедочницы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2" w:name="Par14705"/>
            <w:bookmarkEnd w:id="152"/>
            <w:r w:rsidRPr="00A94B26">
              <w:rPr>
                <w:b/>
                <w:bCs/>
                <w:i/>
                <w:iCs/>
              </w:rPr>
              <w:t>Посуда керамическая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чая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кофе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Чашка с блюдцем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Кружки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Миски, салатники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для тушения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для цветов, кашпо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53" w:name="Par14775"/>
            <w:bookmarkEnd w:id="153"/>
            <w:r w:rsidRPr="00A94B26">
              <w:rPr>
                <w:b/>
                <w:bCs/>
              </w:rPr>
              <w:t>Товары бытовой химии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4" w:name="Par14778"/>
            <w:bookmarkEnd w:id="154"/>
            <w:r w:rsidRPr="00A94B26">
              <w:rPr>
                <w:b/>
                <w:bCs/>
                <w:i/>
                <w:iCs/>
              </w:rPr>
              <w:t>Синтетические моющие средства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Порошкообразные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Пастообразные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Жидкие, гели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Отбеливатели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5" w:name="Par14813"/>
            <w:bookmarkEnd w:id="155"/>
            <w:r w:rsidRPr="00A94B26">
              <w:rPr>
                <w:b/>
                <w:bCs/>
                <w:i/>
                <w:iCs/>
              </w:rPr>
              <w:t>Мыло хозяйственное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6" w:name="Par14820"/>
            <w:bookmarkEnd w:id="156"/>
            <w:r w:rsidRPr="00A94B26">
              <w:rPr>
                <w:b/>
                <w:bCs/>
                <w:i/>
                <w:iCs/>
              </w:rPr>
              <w:t>Клеи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"Бустилат"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ПВА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обойный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7" w:name="Par14848"/>
            <w:bookmarkEnd w:id="157"/>
            <w:r w:rsidRPr="00A94B26">
              <w:rPr>
                <w:b/>
                <w:bCs/>
                <w:i/>
                <w:iCs/>
              </w:rPr>
              <w:t>Прочие товары бытовой химии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порошкообразные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пастообразные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санитарные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мытья окон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мытья посуды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Соль гранулированная для посудомоечных машин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чистки ковров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удаления накипи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мебелью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Антистатики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Освежители воздуха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Свечи хозяйственные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Кремы для обуви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8" w:name="Par14946"/>
            <w:bookmarkEnd w:id="158"/>
            <w:r w:rsidRPr="00A94B26">
              <w:rPr>
                <w:b/>
                <w:bCs/>
                <w:i/>
                <w:iCs/>
              </w:rPr>
              <w:t>Средства для защиты растений (в сезон, с апреля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Стимуляторы роста растений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Регуляторы роста на основе дрожжей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Средства для борьбы с колорадским жуком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фитофторой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Средства защиты растений против вредителей и для борьбы с болезнями растений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59" w:name="Par14988"/>
            <w:bookmarkEnd w:id="159"/>
            <w:r w:rsidRPr="00A94B26">
              <w:rPr>
                <w:b/>
                <w:bCs/>
                <w:i/>
                <w:iCs/>
              </w:rPr>
              <w:t>Минеральные удобрения (в сезон, с апреля по октябрь)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Грунты растительные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Удобрения специальные для подкормки растений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Удобрения для комнатных цветов (в течение года)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60" w:name="Par15016"/>
            <w:bookmarkEnd w:id="160"/>
            <w:r w:rsidRPr="00A94B26">
              <w:rPr>
                <w:b/>
                <w:bCs/>
              </w:rPr>
              <w:t>Чулочно-носочные изделия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мужские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25 - 29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23, 31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полушерстяной пряжи (в сезон, с октября по март)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женские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эластичные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3 - 5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2, 6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из полушерстяной пряжи (в сезон, с октября по март)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Чулки из хлопчатобумажной пряжи, эластичные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21, 27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Получулки, подследники (в сезон, с апреля по сентябрь)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21 - 27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детские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полушерстяной пряжи (в сезон, с октября по март)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14 - 22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61" w:name="Par15140"/>
            <w:bookmarkEnd w:id="161"/>
            <w:r w:rsidRPr="00A94B26">
              <w:rPr>
                <w:b/>
                <w:bCs/>
              </w:rPr>
              <w:t>Текстильные товары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(артикулов)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62" w:name="Par15143"/>
            <w:bookmarkEnd w:id="162"/>
            <w:r w:rsidRPr="00A94B26">
              <w:rPr>
                <w:b/>
                <w:bCs/>
                <w:i/>
                <w:iCs/>
              </w:rPr>
              <w:t>Столовое белье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столового белья из льняных тканей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Скатерти из льняных тканей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из льняных тканей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из льняных тканей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полотенец из льняных тканей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63" w:name="Par15185"/>
            <w:bookmarkEnd w:id="163"/>
            <w:r w:rsidRPr="00A94B26">
              <w:rPr>
                <w:b/>
                <w:bCs/>
                <w:i/>
                <w:iCs/>
              </w:rPr>
              <w:t>Декоративно-тканые изделия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Ткачество, в том числе рушники, скатерти, салфетки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Строчевышитые изделия, в том числе: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столовые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чайные, кофейные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рушники, салфетки, дорожки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64" w:name="Par15227"/>
            <w:bookmarkEnd w:id="164"/>
            <w:r w:rsidRPr="00A94B26">
              <w:rPr>
                <w:b/>
                <w:bCs/>
              </w:rPr>
              <w:t>Одежда трикотажная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65" w:name="Par15230"/>
            <w:bookmarkEnd w:id="165"/>
            <w:r w:rsidRPr="00A94B26">
              <w:rPr>
                <w:b/>
                <w:bCs/>
                <w:i/>
                <w:iCs/>
              </w:rPr>
              <w:t>Бельевой трикотаж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мужчин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Фуфайки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78 - 82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86 - 98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102 - 114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кальсоны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Плавки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78 - 106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женщин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Панталоны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Сорочки, пижамы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майки, фуфайки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купальные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Майки, фуфайки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64 - 84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64 - 84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пижамы, сорочки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72 - 84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66" w:name="Par15385"/>
            <w:bookmarkEnd w:id="166"/>
            <w:r w:rsidRPr="00A94B26">
              <w:rPr>
                <w:b/>
                <w:bCs/>
              </w:rPr>
              <w:t>Обувь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67" w:name="Par15388"/>
            <w:bookmarkEnd w:id="167"/>
            <w:r w:rsidRPr="00A94B26">
              <w:rPr>
                <w:b/>
                <w:bCs/>
                <w:i/>
                <w:iCs/>
              </w:rPr>
              <w:t>Обувь мужская домашняя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39 - 45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68" w:name="Par15395"/>
            <w:bookmarkEnd w:id="168"/>
            <w:r w:rsidRPr="00A94B26">
              <w:rPr>
                <w:b/>
                <w:bCs/>
                <w:i/>
                <w:iCs/>
              </w:rPr>
              <w:t>Обувь женская домашняя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35 - 41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69" w:name="Par15402"/>
            <w:bookmarkEnd w:id="169"/>
            <w:r w:rsidRPr="00A94B26">
              <w:rPr>
                <w:b/>
                <w:bCs/>
                <w:i/>
                <w:iCs/>
              </w:rPr>
              <w:t>Обувь детская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школьная для мальчиков домашняя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школьная для девочек домашняя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дошкольная домашняя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малодетская домашняя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70" w:name="Par15437"/>
            <w:bookmarkEnd w:id="170"/>
            <w:r w:rsidRPr="00A94B26">
              <w:rPr>
                <w:b/>
                <w:bCs/>
              </w:rPr>
              <w:t>Сувениры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лозы, камыша, бересты и другие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плетеные из соломки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льноволокна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дерева, инкрустированные соломкой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Точеные сувениры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Сувенирные изделия из керамики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Сувениры из дерева, декорированные резьбой и росписью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71" w:name="Par15489"/>
            <w:bookmarkEnd w:id="171"/>
            <w:r w:rsidRPr="00A94B26">
              <w:rPr>
                <w:b/>
                <w:bCs/>
              </w:rPr>
              <w:t>Галантерейные товары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5524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72" w:name="Par15492"/>
            <w:bookmarkEnd w:id="172"/>
            <w:r w:rsidRPr="00A94B26">
              <w:rPr>
                <w:b/>
                <w:bCs/>
                <w:i/>
                <w:iCs/>
              </w:rPr>
              <w:t>Предметы гигиены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Подгузники для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Гигиенические женские прокладки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Презервативы </w:t>
            </w:r>
            <w:hyperlink w:anchor="Par15525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3" w:name="Par15522"/>
      <w:bookmarkEnd w:id="173"/>
      <w:r>
        <w:t>&lt;*&gt; В ассортиментные перечни товаров для киосков включаются группы и (или) виды товаров с указанием количества разновидностей товаров, соответствующего торговой площади 0 кв.м.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ассортиментные перечни товаров для магазинов со смешанным ассортиментом, гастрономов, универсамов и супермаркетов включаются группы и (или) виды товаров с указанием количества разновидностей товаров, соответствующего торговой площади магазина, отведенной под непродовольственные товары.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4" w:name="Par15524"/>
      <w:bookmarkEnd w:id="174"/>
      <w:r>
        <w:t>&lt;**&gt;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5" w:name="Par15525"/>
      <w:bookmarkEnd w:id="175"/>
      <w:r>
        <w:t>&lt;***&gt;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76" w:name="Par15531"/>
      <w:bookmarkEnd w:id="176"/>
      <w:r>
        <w:t>Приложение 6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77" w:name="Par15538"/>
      <w:bookmarkEnd w:id="177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 </w:t>
      </w:r>
      <w:hyperlink w:anchor="Par16169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5"/>
        <w:gridCol w:w="2285"/>
        <w:gridCol w:w="1634"/>
        <w:gridCol w:w="494"/>
        <w:gridCol w:w="657"/>
        <w:gridCol w:w="1634"/>
      </w:tblGrid>
      <w:tr w:rsidR="00346449" w:rsidRPr="00A94B26">
        <w:trPr>
          <w:tblCellSpacing w:w="5" w:type="nil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Автомагазин </w:t>
            </w:r>
            <w:hyperlink w:anchor="Par16171" w:history="1">
              <w:r w:rsidRPr="00A94B26">
                <w:rPr>
                  <w:color w:val="0000FF"/>
                </w:rPr>
                <w:t>&lt;**&gt;</w:t>
              </w:r>
            </w:hyperlink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Тип магазина/торговая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Павильон, мини-магазин, мини-маркет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Магазин, магазин "Продукты", магазин "Товары повседневного спроса"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Универсам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менее 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50 - 99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100 - 299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16172" w:history="1">
              <w:r w:rsidRPr="00A94B26">
                <w:rPr>
                  <w:color w:val="0000FF"/>
                </w:rPr>
                <w:t>&lt;***&gt;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продукты: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молоко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кисломолочная продукция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йогурты и йогуртные продукты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творог и творожные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сметана и сметанные продукты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плавленые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сыры твердые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мороженое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из коровьего молока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молочные консервы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продукты: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и мясные полуфабрикаты, в том числе собственного производства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 птицы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1 - 2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полуфабрикаты из мяса птицы, в том числе собственного производства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пельмени, равиоли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вареные (включая сосиски, сардельки)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колбасные изделия варено-копченые, полукопченые, сырокопченые, сыровяленые (включая "салями")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мясные консервы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Яйцо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Маргариновая продукция (включая спреды)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Майонез, соусы на майонезной основе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продукты: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живая (в сезон, с августа по май)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рыба мороженая (включая филе) </w:t>
            </w:r>
            <w:hyperlink w:anchor="Par16173" w:history="1">
              <w:r w:rsidRPr="00A94B26">
                <w:rPr>
                  <w:color w:val="0000FF"/>
                </w:rPr>
                <w:t>&lt;****&gt;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(по заявкам)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соленая и/или пряного посола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рыба копченая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консервы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рыбные пресервы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Кондитерские изделия: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конфеты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 коробках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карамель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ирис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драже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мармелад, зефир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шоколад (включая шоколадные батончики)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мучные кондитерские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диабетические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торты, пирожные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вафельные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Хлебобулочные изделия: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 из ржаной и ржано-пшеничной муки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булочные изделия из муки высшего, первого сорта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1 - 2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1 - 2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сухарные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бараночные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Бакалейные товары: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мука, полуфабрикаты мучных изделий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крупа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хлопья зерновые, каши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макаронные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пищевые концентраты обеденных блюд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кисель, желе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картофелепродукты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завтраки (включая кукурузные палочки)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йодированная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сахар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прессованный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лимонная кислота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уксус спиртовой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дрожжи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(по заявкам)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хлебопекарные прессованные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желатин пищевой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специи, приправы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крахмал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сода пищевая </w:t>
            </w:r>
            <w:hyperlink w:anchor="Par16173" w:history="1">
              <w:r w:rsidRPr="00A94B26">
                <w:rPr>
                  <w:color w:val="0000FF"/>
                </w:rPr>
                <w:t>&lt;****&gt;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кофе растворимый </w:t>
            </w:r>
            <w:hyperlink w:anchor="Par16173" w:history="1">
              <w:r w:rsidRPr="00A94B26">
                <w:rPr>
                  <w:color w:val="0000FF"/>
                </w:rPr>
                <w:t>&lt;****&gt;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 натуральный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чай </w:t>
            </w:r>
            <w:hyperlink w:anchor="Par16173" w:history="1">
              <w:r w:rsidRPr="00A94B26">
                <w:rPr>
                  <w:color w:val="0000FF"/>
                </w:rPr>
                <w:t>&lt;****&gt;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rPr>
                <w:i/>
                <w:iCs/>
              </w:rPr>
              <w:t>в том числе фиточай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Масло растительное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1 - 2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Продукты для детского питания (при наличии детей до 3 лет):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(по заявкам)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молочные смеси, каши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консервы мясные, мясорастительные, рыборастительные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 и соковая продукция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минеральная вода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безалкогольные напитки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соковая продукция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Алкогольные напитки: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водка и ликеро-водочные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виноградное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вино плодовое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шампанское, вино игристое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(по заявкам)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коньяк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(по заявкам)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Табачные изделия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Спички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Корма для домашних животных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Плодоовощная продукция: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овощи свежие (в сезон </w:t>
            </w:r>
            <w:hyperlink w:anchor="Par16174" w:history="1">
              <w:r w:rsidRPr="00A94B26">
                <w:rPr>
                  <w:color w:val="0000FF"/>
                </w:rPr>
                <w:t>&lt;*****&gt;</w:t>
              </w:r>
            </w:hyperlink>
            <w:r w:rsidRPr="00A94B26">
              <w:t>, при наличии условий для реализации):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капуста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свекла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морковь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лук репчатый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огурцы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помидоры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яблоки свежие (в сезон </w:t>
            </w:r>
            <w:hyperlink w:anchor="Par16174" w:history="1">
              <w:r w:rsidRPr="00A94B26">
                <w:rPr>
                  <w:color w:val="0000FF"/>
                </w:rPr>
                <w:t>&lt;*****&gt;</w:t>
              </w:r>
            </w:hyperlink>
            <w:r w:rsidRPr="00A94B26"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плодоовощные консервы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sectPr w:rsidR="003464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8" w:name="Par16169"/>
      <w:bookmarkEnd w:id="178"/>
      <w:r>
        <w:t>&lt;*&gt; В ассортиментные перечни товаров для автомагазинов, магазинов и павильонов, расположенных в сельских населенных пунктах,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ассортиментные перечни товаров для неспециализированных продовольственных магазинов (магазинов со смешанным ассортиментом) включаются группы и (или) виды товаров с указанием количества разновидностей товаров, соответствующего торговой площади магазина, отведенной под продовольственные товары.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9" w:name="Par16171"/>
      <w:bookmarkEnd w:id="179"/>
      <w:r>
        <w:t>&lt;**&gt; Группы и (или) виды товаров, условия хранения которых предусматривают низкотемпературный режим, включаются в ассортиментный перечень товаров для автомагазинов при наличии холодильного оборудования.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0" w:name="Par16172"/>
      <w:bookmarkEnd w:id="180"/>
      <w:r>
        <w:t>&lt;***&gt;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1" w:name="Par16173"/>
      <w:bookmarkEnd w:id="181"/>
      <w:r>
        <w:t>&lt;****&gt;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2" w:name="Par16174"/>
      <w:bookmarkEnd w:id="182"/>
      <w:r>
        <w:t>&lt;*****&gt; Для картофеля: январь - декабрь, капусты белокочанной: с третьей декады мая по июнь следующего года, капусты пекинской: июнь - апрель, капусты краснокочанной: сентябрь - май, капусты цветной: июль - декабрь, капусты брокколи: июль - ноябрь, капусты савойской: сентябрь - январь, капусты брюссельской: сентябрь - ноябрь, капусты кольраби: июнь - апрель, свеклы столовой, моркови: июль - май, лука репчатого: сентябрь - май, огурцов: апрель - сентябрь (открытого грунта), февраль - декабрь (закрытого грунта), помидоров: июнь - октябрь (открытого грунта), март - декабрь (закрытого грунта), укропа: июнь - июль, сентябрь, петрушки листовой: июль - сентябрь, петрушки корнеплодной: сентябрь - февраль, сельдерея корневого: сентябрь - февраль, пастернака: июль - август, ноябрь - февраль, хрена: сентябрь - февраль, эстрагона: май - сентябрь, кресс-салата: май - сентябрь, кориандра: июнь, базилика: июль - август, любистка: июнь - август, салата-латука: май - июль, август - сентябрь, яблок: июль - май.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83" w:name="Par16180"/>
      <w:bookmarkEnd w:id="183"/>
      <w:r>
        <w:t>Приложение 7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Министерства торговли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Республики Беларусь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08.05.2014 N 20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3464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84" w:name="Par16186"/>
      <w:bookmarkEnd w:id="184"/>
      <w:r>
        <w:rPr>
          <w:b/>
          <w:bCs/>
        </w:rPr>
        <w:t>ПЕРЕЧЕНЬ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НЕПРОДОВОЛЬСТВЕННЫХ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 </w:t>
      </w:r>
      <w:hyperlink w:anchor="Par23490" w:history="1">
        <w:r>
          <w:rPr>
            <w:b/>
            <w:bCs/>
            <w:color w:val="0000FF"/>
          </w:rPr>
          <w:t>&lt;*&gt;</w:t>
        </w:r>
      </w:hyperlink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726"/>
        <w:gridCol w:w="1139"/>
        <w:gridCol w:w="1445"/>
        <w:gridCol w:w="570"/>
        <w:gridCol w:w="570"/>
        <w:gridCol w:w="1525"/>
      </w:tblGrid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Группа и (или) вид товаров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Размеры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Авто-</w:t>
            </w:r>
            <w:r w:rsidRPr="00A94B26">
              <w:br/>
              <w:t>магазин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Тип магазина/торговая площадь, кв.м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Павильон, мини-</w:t>
            </w:r>
            <w:r w:rsidRPr="00A94B26">
              <w:br/>
              <w:t>магазин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Магазин, магазин "Промтовары", магазин "Товары повседневного спроса"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Универмаг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менее 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100 - 199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200 - 399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400 и более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85" w:name="Par16201"/>
            <w:bookmarkEnd w:id="185"/>
            <w:r w:rsidRPr="00A94B26">
              <w:rPr>
                <w:b/>
                <w:bCs/>
              </w:rPr>
              <w:t>Обувь кожаная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Количество разновидностей (моделей) товаров в размере</w:t>
            </w:r>
            <w:r w:rsidRPr="00A94B26">
              <w:br/>
              <w:t xml:space="preserve">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86" w:name="Par16204"/>
            <w:bookmarkEnd w:id="186"/>
            <w:r w:rsidRPr="00A94B26">
              <w:rPr>
                <w:b/>
                <w:bCs/>
                <w:i/>
                <w:iCs/>
              </w:rPr>
              <w:t>Обувь мужская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полусапожки,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39, 45, 46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39, 46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летние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40 - 44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39, 45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39 - 46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87" w:name="Par16263"/>
            <w:bookmarkEnd w:id="187"/>
            <w:r w:rsidRPr="00A94B26">
              <w:rPr>
                <w:b/>
                <w:bCs/>
                <w:i/>
                <w:iCs/>
              </w:rPr>
              <w:t>Обувь женская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полусапожки,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35, 41, 42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35, 41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36 - 40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35, 41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35 - 41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88" w:name="Par16316"/>
            <w:bookmarkEnd w:id="188"/>
            <w:r w:rsidRPr="00A94B26">
              <w:rPr>
                <w:b/>
                <w:bCs/>
                <w:i/>
                <w:iCs/>
              </w:rPr>
              <w:t>Обувь детская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мальчиковая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полусапожки,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летние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девичья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38 - 40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школьная для мальчиков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летние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школьная для девочек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32 - 37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дошкольная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Полуботинки, туфли закрытые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малодетская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Туфли закрытые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Обувь для детей ясельного возраста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Сапожки, ботинки утепленные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Ботинки, туфли закрытые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19 - 22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Сандалеты, туфли открытые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Сандалии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Обувь домашняя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18 - 22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89" w:name="Par16568"/>
            <w:bookmarkEnd w:id="189"/>
            <w:r w:rsidRPr="00A94B26">
              <w:rPr>
                <w:b/>
                <w:bCs/>
              </w:rPr>
              <w:t>Обувь резиновая и из полимерных материалов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Сапоги, сапожки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262 - 292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Сапоги, сапожки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232 - 262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 школьные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195 - 217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Сапожки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172 - 187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Галоши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247 - 300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90" w:name="Par16606"/>
            <w:bookmarkEnd w:id="190"/>
            <w:r w:rsidRPr="00A94B26">
              <w:rPr>
                <w:b/>
                <w:bCs/>
              </w:rPr>
              <w:t>Обувь валяная (в сезон, с октября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27 - 30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Сапоги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24 - 26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91" w:name="Par16623"/>
            <w:bookmarkEnd w:id="191"/>
            <w:r w:rsidRPr="00A94B26">
              <w:rPr>
                <w:b/>
                <w:bCs/>
              </w:rPr>
              <w:t>Одежда швейная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92" w:name="Par16626"/>
            <w:bookmarkEnd w:id="192"/>
            <w:r w:rsidRPr="00A94B26">
              <w:rPr>
                <w:b/>
                <w:bCs/>
                <w:i/>
                <w:iCs/>
              </w:rPr>
              <w:t>Одежда для мужчин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Одежда верхняя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неутепленные, плащи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92 - 116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Пиджаки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 верхние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39 - 46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93" w:name="Par16720"/>
            <w:bookmarkEnd w:id="193"/>
            <w:r w:rsidRPr="00A94B26">
              <w:rPr>
                <w:b/>
                <w:bCs/>
                <w:i/>
                <w:iCs/>
              </w:rPr>
              <w:t>Одежда для женщин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Одежда верхняя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84 - 92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неутепленные, плащи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Платья, костюмы, комплекты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Блузы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Юбки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 ночные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94" w:name="Par16820"/>
            <w:bookmarkEnd w:id="194"/>
            <w:r w:rsidRPr="00A94B26">
              <w:rPr>
                <w:b/>
                <w:bCs/>
                <w:i/>
                <w:iCs/>
              </w:rPr>
              <w:t>Одежда для мальчиков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Одежда верхняя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Костюмы, комплекты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Пиджаки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60 - 84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 верхние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26 - 38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95" w:name="Par16912"/>
            <w:bookmarkEnd w:id="195"/>
            <w:r w:rsidRPr="00A94B26">
              <w:rPr>
                <w:b/>
                <w:bCs/>
                <w:i/>
                <w:iCs/>
              </w:rPr>
              <w:t>Одежда для девочек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Одежда верхняя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74 - 84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Куртки неутепленные, плащи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Платья, костюмы, комплекты, сарафаны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Блузы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Юбки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88 - 92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96" w:name="Par17010"/>
            <w:bookmarkEnd w:id="196"/>
            <w:r w:rsidRPr="00A94B26">
              <w:rPr>
                <w:b/>
                <w:bCs/>
                <w:i/>
                <w:iCs/>
              </w:rPr>
              <w:t>Одежда для новорожденных и детей ясельного возраста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Конверты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Пеленки теплые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Пеленки холодные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Распашонки теплые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Распашонки холодные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Рубашечки, кофточки теплые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Рубашечки, кофточки холодные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Чепчики теплые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Чепчики холодные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Косынки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97" w:name="Par17094"/>
            <w:bookmarkEnd w:id="197"/>
            <w:r w:rsidRPr="00A94B26">
              <w:rPr>
                <w:b/>
                <w:bCs/>
              </w:rPr>
              <w:t>Головные уборы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Головные уборы из разных видов тканей, искусственного меха, комбинированные, фетровые (зимние и демисезонные, 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Головные уборы летние из всех видов тканей и других материалов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55 - 60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49 - 56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198" w:name="Par17153"/>
            <w:bookmarkEnd w:id="198"/>
            <w:r w:rsidRPr="00A94B26">
              <w:rPr>
                <w:b/>
                <w:bCs/>
              </w:rPr>
              <w:t>Одежда трикотажная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199" w:name="Par17156"/>
            <w:bookmarkEnd w:id="199"/>
            <w:r w:rsidRPr="00A94B26">
              <w:rPr>
                <w:b/>
                <w:bCs/>
                <w:i/>
                <w:iCs/>
              </w:rPr>
              <w:t>Верхний трикотаж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для мужчин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Джемперы, свитеры, жакеты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88, 112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для женщин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Костюмы, комплекты, платья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92 - 104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88, 108, 112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Джемперы, свитеры, жакеты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Юбки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112 - 120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Рейтузы, брюки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спортивный для взрослых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спортивные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Брюки спортивные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для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Костюмы, комплекты, платья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68 - 76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80 - 84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Джемперы, свитеры, жакеты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76 - 84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Рейтузы, брюки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56 - 84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Верхний трикотаж спортивный для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спортивные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76 - 84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00" w:name="Par17317"/>
            <w:bookmarkEnd w:id="200"/>
            <w:r w:rsidRPr="00A94B26">
              <w:rPr>
                <w:b/>
                <w:bCs/>
                <w:i/>
                <w:iCs/>
              </w:rPr>
              <w:t>Бельевой трикотаж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мужчин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Фуфайки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86 - 98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102 - 114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кальсоны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Плавки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78 - 106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женщин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Панталоны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96 - 120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Сорочки, пижамы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майки, фуфайки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Костюмы купальные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88 - 104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108 - 112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Бельевой трикотаж для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Майки, фуфайки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64 - 84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64 - 84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пижамы, сорочки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52 - 68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72 - 84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Гарнитуры, кофточки, ползунки (для детей ясельного возраста)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44 - 52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01" w:name="Par17479"/>
            <w:bookmarkEnd w:id="201"/>
            <w:r w:rsidRPr="00A94B26">
              <w:rPr>
                <w:b/>
                <w:bCs/>
              </w:rPr>
              <w:t xml:space="preserve">Перчаточные изделия, головные уборы (в сезон, с октября по март) </w:t>
            </w:r>
            <w:hyperlink w:anchor="Par23492" w:history="1">
              <w:r w:rsidRPr="00A94B26">
                <w:rPr>
                  <w:b/>
                  <w:bCs/>
                  <w:color w:val="0000FF"/>
                </w:rPr>
                <w:t>&lt;**&gt;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20 - 24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Перчатки, варежки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17 - 19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Перчатки, варежки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Шапочки, комплекты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50 - 52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02" w:name="Par17510"/>
            <w:bookmarkEnd w:id="202"/>
            <w:r w:rsidRPr="00A94B26">
              <w:rPr>
                <w:b/>
                <w:bCs/>
              </w:rPr>
              <w:t>Чулочно-носочные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25 - 29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23, 31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полушерстяной пряжи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эластичные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3 - 5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2, 6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из полушерстяной пряжи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2 - 4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Чулки из хлопчатобумажной пряжи, эластичные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23 - 25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21, 27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Получулки, подследники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21 - 27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Чулочно-носочные изделия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Колготки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12 - 22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Носки из полушерстяной пряжи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14 - 22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03" w:name="Par17634"/>
            <w:bookmarkEnd w:id="203"/>
            <w:r w:rsidRPr="00A94B26">
              <w:rPr>
                <w:b/>
                <w:bCs/>
              </w:rPr>
              <w:t>Текстильные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(артикулов)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04" w:name="Par17637"/>
            <w:bookmarkEnd w:id="204"/>
            <w:r w:rsidRPr="00A94B26">
              <w:rPr>
                <w:b/>
                <w:bCs/>
                <w:i/>
                <w:iCs/>
              </w:rPr>
              <w:t>Ткани льняные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Для постельного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Скатертные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Полотенечные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Платьево-костюмные, блузочно-сорочечные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Декоративные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05" w:name="Par17679"/>
            <w:bookmarkEnd w:id="205"/>
            <w:r w:rsidRPr="00A94B26">
              <w:rPr>
                <w:b/>
                <w:bCs/>
                <w:i/>
                <w:iCs/>
              </w:rPr>
              <w:t>Ткани хлопчатобумажные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Платьево-костюмные, блузочно-сорочечные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Для постельного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Для столового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06" w:name="Par17707"/>
            <w:bookmarkEnd w:id="206"/>
            <w:r w:rsidRPr="00A94B26">
              <w:rPr>
                <w:b/>
                <w:bCs/>
                <w:i/>
                <w:iCs/>
              </w:rPr>
              <w:t>Ткани шерстяные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Камвольные платьево-костюмные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Тонкосуконные платьево-костюмные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Тонкосуконные пальтовые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07" w:name="Par17735"/>
            <w:bookmarkEnd w:id="207"/>
            <w:r w:rsidRPr="00A94B26">
              <w:rPr>
                <w:b/>
                <w:bCs/>
                <w:i/>
                <w:iCs/>
              </w:rPr>
              <w:t>Ткани шелковые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Платьево-костюмные, блузочно-сорочечные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Подкладочные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Декоративные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Мебельные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08" w:name="Par17770"/>
            <w:bookmarkEnd w:id="208"/>
            <w:r w:rsidRPr="00A94B26">
              <w:rPr>
                <w:b/>
                <w:bCs/>
                <w:i/>
                <w:iCs/>
              </w:rPr>
              <w:t>Штучные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Одеяла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стеганые ватные, с шерстяным или синтетическим наполнителем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шерстяные двойные и полуторные, пледы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шерстяные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Одеяла для взрослых, пледы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Постельное белье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полуторные и двойные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 том числе из льняных тканей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Простыни полуторные и двойные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 том числе из льняных тканей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Простыни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Пододеяльники полуторные и двойные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Пододеяльники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Наволочки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40 х 40</w:t>
            </w:r>
            <w:r w:rsidRPr="00A94B26">
              <w:br/>
              <w:t>50 х 50</w:t>
            </w:r>
            <w:r w:rsidRPr="00A94B26">
              <w:br/>
              <w:t>60 х 60</w:t>
            </w:r>
            <w:r w:rsidRPr="00A94B26">
              <w:br/>
              <w:t>70 х 70</w:t>
            </w:r>
            <w:r w:rsidRPr="00A94B26">
              <w:br/>
              <w:t>80 х 80</w:t>
            </w:r>
            <w:r w:rsidRPr="00A94B26">
              <w:br/>
              <w:t>40 х 60</w:t>
            </w:r>
            <w:r w:rsidRPr="00A94B26">
              <w:br/>
              <w:t>50 х 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Простыни махровые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Столовое белье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столового белья из льняных тканей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Скатерти из льняных тканей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из льняных тканей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из льняных тканей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полотенец из льняных тканей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Декоративно-тканые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Ткачество, в том числе рушники, скатерти, салфетки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Строчевышитые изделия, 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столовые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чайные, кофейные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рушники, салфетки, дорожки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Полотенца махровые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09" w:name="Par17987"/>
            <w:bookmarkEnd w:id="209"/>
            <w:r w:rsidRPr="00A94B26">
              <w:rPr>
                <w:b/>
                <w:bCs/>
              </w:rPr>
              <w:t>Ковры и ковровые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(размер/цветорисунок)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0" w:name="Par17990"/>
            <w:bookmarkEnd w:id="210"/>
            <w:r w:rsidRPr="00A94B26">
              <w:rPr>
                <w:b/>
                <w:bCs/>
                <w:i/>
                <w:iCs/>
              </w:rPr>
              <w:t>Ковры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1" w:name="Par17997"/>
            <w:bookmarkEnd w:id="211"/>
            <w:r w:rsidRPr="00A94B26">
              <w:rPr>
                <w:b/>
                <w:bCs/>
                <w:i/>
                <w:iCs/>
              </w:rPr>
              <w:t>Ковровые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Дорожка ковровая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1/2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5/4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Тафтинговое покрытие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3/2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Комплекты для туалета и ванной комнаты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12" w:name="Par18025"/>
            <w:bookmarkEnd w:id="212"/>
            <w:r w:rsidRPr="00A94B26">
              <w:rPr>
                <w:b/>
                <w:bCs/>
              </w:rPr>
              <w:t>Галантерейные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3" w:name="Par18032"/>
            <w:bookmarkEnd w:id="213"/>
            <w:r w:rsidRPr="00A94B26">
              <w:rPr>
                <w:b/>
                <w:bCs/>
                <w:i/>
                <w:iCs/>
              </w:rPr>
              <w:t>Текстильная галантерея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(рисунков)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Гардинно-тюлевые и кружевные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Полотно гардинное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Штучные изделия из гардинного полотна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Корсетные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(размер/модель)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Бюстгальтеры, бюстгальтеры-комбинации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Полнотно-</w:t>
            </w:r>
            <w:r w:rsidRPr="00A94B26">
              <w:br/>
              <w:t>размерный ассортимент согласно производ-</w:t>
            </w:r>
            <w:r w:rsidRPr="00A94B26">
              <w:br/>
              <w:t>ственной шкале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Трусы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2/3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Предметы туалета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(расцветок)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головные хлопчатобумажные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Платки, косынки шелковые, полушелковые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носовые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Галстуки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Шарфы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носовые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Платки носовые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Ленты, тесьма, шнуры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капроновая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атласная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брючная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корсажная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контактная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эластичная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Лента для штор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Тесьма отделочная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Тесьма эластичная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 отделочный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 ботиночный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Нитки, пряжа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(расцветок) в номере товаров (не менее) </w:t>
            </w:r>
            <w:hyperlink w:anchor="Par23490" w:history="1">
              <w:r w:rsidRPr="00A94B26">
                <w:rPr>
                  <w:color w:val="0000FF"/>
                </w:rPr>
                <w:t>&lt;*&gt;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Нитки швейные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N 10, 30, 40, 50, 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Зонты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Зонты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Зонты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Зонты детские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4" w:name="Par18238"/>
            <w:bookmarkEnd w:id="214"/>
            <w:r w:rsidRPr="00A94B26">
              <w:rPr>
                <w:b/>
                <w:bCs/>
                <w:i/>
                <w:iCs/>
              </w:rPr>
              <w:t>Кожаная галантерея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Сумки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женские из натуральной кожи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женские из искусственной кожи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молодежные, спортивные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дорожные,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Сумки, ранцы, портфели ученические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Сумки для косметики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Перчатки и рукавицы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мужские из натуральной кожи на утепленной подкладке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Полнотно-</w:t>
            </w:r>
            <w:r w:rsidRPr="00A94B26">
              <w:br/>
              <w:t>размерный ассортимент согласно производ-</w:t>
            </w:r>
            <w:r w:rsidRPr="00A94B26">
              <w:br/>
              <w:t>ственной шкале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женские из натуральной кожи на утепленной подкладке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Перчатки женские из натуральной кожи бесподкладочные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Рукавицы детские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Ремни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поясные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поясные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поясные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Ремни для часов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Принадлежности для хранения и ношения денег, бумаг и других предметов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Бумажники, портмоне из натуральной и искусственной кожи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из натуральной и искусственной кожи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Портфели мужские,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Футляры для очков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Футляры для ключей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документов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5" w:name="Par18424"/>
            <w:bookmarkEnd w:id="215"/>
            <w:r w:rsidRPr="00A94B26">
              <w:rPr>
                <w:b/>
                <w:bCs/>
                <w:i/>
                <w:iCs/>
              </w:rPr>
              <w:t>Галантерея из пластмасс и поделочных материалов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Одежная фурнитура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(цветоразмеров)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отделочные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пальтовые мужские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пальтовые женские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костюмные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бельевые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Пуговицы сорочечные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Застежка-молния разъемная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Застежка-молния неразъемная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Предметы туалета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в размере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Зубные щетки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Расчески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Гребни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Щетки массажные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Бигуди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Мыльницы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6" w:name="Par18535"/>
            <w:bookmarkEnd w:id="216"/>
            <w:r w:rsidRPr="00A94B26">
              <w:rPr>
                <w:b/>
                <w:bCs/>
                <w:i/>
                <w:iCs/>
              </w:rPr>
              <w:t>Металлическая галантерея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Кольца, серьги, броши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Браслеты для часов мужские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Браслеты для часов женские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Электрофены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Электрощипцы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Невидимки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Шпильки для волос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Заколки и зажимы для волос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Булавки безопасные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Комплект маникюрных принадлежностей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Пинцеты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Ножницы маникюрные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Пилки маникюрные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Кусачики маникюрные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7" w:name="Par18640"/>
            <w:bookmarkEnd w:id="217"/>
            <w:r w:rsidRPr="00A94B26">
              <w:rPr>
                <w:b/>
                <w:bCs/>
                <w:i/>
                <w:iCs/>
              </w:rPr>
              <w:t>Принадлежности для бритья и стрижки волос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Электробритвы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Запасные кассеты и аппараты для бритья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Машинка для стрижки волос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8" w:name="Par18668"/>
            <w:bookmarkEnd w:id="218"/>
            <w:r w:rsidRPr="00A94B26">
              <w:rPr>
                <w:b/>
                <w:bCs/>
                <w:i/>
                <w:iCs/>
              </w:rPr>
              <w:t>Принадлежности для шитья и рукоделия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Спицы, наборы спиц для вязания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Иглы для шитья вручную и наборы игл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Крючки для вязания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19" w:name="Par18696"/>
            <w:bookmarkEnd w:id="219"/>
            <w:r w:rsidRPr="00A94B26">
              <w:rPr>
                <w:b/>
                <w:bCs/>
                <w:i/>
                <w:iCs/>
              </w:rPr>
              <w:t>Курительные принадлежности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Зажигалки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20" w:name="Par18710"/>
            <w:bookmarkEnd w:id="220"/>
            <w:r w:rsidRPr="00A94B26">
              <w:rPr>
                <w:b/>
                <w:bCs/>
                <w:i/>
                <w:iCs/>
              </w:rPr>
              <w:t>Щеточные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одежные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для бритья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21" w:name="Par18731"/>
            <w:bookmarkEnd w:id="221"/>
            <w:r w:rsidRPr="00A94B26">
              <w:rPr>
                <w:b/>
                <w:bCs/>
                <w:i/>
                <w:iCs/>
              </w:rPr>
              <w:t>Зеркала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настольные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настенные (для специализированных секций)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сумочные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22" w:name="Par18759"/>
            <w:bookmarkEnd w:id="222"/>
            <w:r w:rsidRPr="00A94B26">
              <w:rPr>
                <w:b/>
                <w:bCs/>
                <w:i/>
                <w:iCs/>
              </w:rPr>
              <w:t>Предметы гигиены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Подгузники для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Гигиенические женские прокладки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Презервативы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Ватные палочки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Ватные диски, шарики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23" w:name="Par18801"/>
            <w:bookmarkEnd w:id="223"/>
            <w:r w:rsidRPr="00A94B26">
              <w:rPr>
                <w:b/>
                <w:bCs/>
              </w:rPr>
              <w:t>Сувениры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лозы, камыша, бересты и другие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плетеные из соломки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льноволокна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из дерева, инкрустированные соломкой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Точеные сувениры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Сувенирные шахматы, шашки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Сувенирные изделия из керамики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Сувениры из дерева, декорированные резьбой и росписью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Значки, в том числе с государственной символикой (с изображением Государственного герба и Государственного флага Республики Беларусь)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24" w:name="Par18867"/>
            <w:bookmarkEnd w:id="224"/>
            <w:r w:rsidRPr="00A94B26">
              <w:rPr>
                <w:b/>
                <w:bCs/>
              </w:rPr>
              <w:t>Ювелирные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Ювелирные изделия из золота, 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кольца обручальные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15,5 - 23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с вставками из драгоценных камней (кольца, серьги, подвески и др.)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изделия с вставками из других материалов и без вставок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25" w:name="Par18898"/>
            <w:bookmarkEnd w:id="225"/>
            <w:r w:rsidRPr="00A94B26">
              <w:rPr>
                <w:b/>
                <w:bCs/>
              </w:rPr>
              <w:t>Часы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наручные мужские, 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pStyle w:val="ConsPlusNonformat"/>
              <w:rPr>
                <w:rFonts w:cs="Times New Roman"/>
              </w:rPr>
            </w:pPr>
            <w:r w:rsidRPr="00A94B26">
              <w:rPr>
                <w:rFonts w:cs="Times New Roman"/>
              </w:rPr>
              <w:t xml:space="preserve">  кварцевые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pStyle w:val="ConsPlusNonformat"/>
              <w:rPr>
                <w:rFonts w:cs="Times New Roman"/>
              </w:rPr>
            </w:pPr>
            <w:r w:rsidRPr="00A94B26">
              <w:rPr>
                <w:rFonts w:cs="Times New Roman"/>
              </w:rPr>
              <w:t xml:space="preserve">  электронные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pStyle w:val="ConsPlusNonformat"/>
              <w:rPr>
                <w:rFonts w:cs="Times New Roman"/>
              </w:rPr>
            </w:pPr>
            <w:r w:rsidRPr="00A94B26">
              <w:rPr>
                <w:rFonts w:cs="Times New Roman"/>
              </w:rPr>
              <w:t xml:space="preserve">  механические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наручные женские, 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pStyle w:val="ConsPlusNonformat"/>
              <w:rPr>
                <w:rFonts w:cs="Times New Roman"/>
              </w:rPr>
            </w:pPr>
            <w:r w:rsidRPr="00A94B26">
              <w:rPr>
                <w:rFonts w:cs="Times New Roman"/>
              </w:rPr>
              <w:t xml:space="preserve">  кварцевые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pStyle w:val="ConsPlusNonformat"/>
              <w:rPr>
                <w:rFonts w:cs="Times New Roman"/>
              </w:rPr>
            </w:pPr>
            <w:r w:rsidRPr="00A94B26">
              <w:rPr>
                <w:rFonts w:cs="Times New Roman"/>
              </w:rPr>
              <w:t xml:space="preserve">  электронные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pStyle w:val="ConsPlusNonformat"/>
              <w:rPr>
                <w:rFonts w:cs="Times New Roman"/>
              </w:rPr>
            </w:pPr>
            <w:r w:rsidRPr="00A94B26">
              <w:rPr>
                <w:rFonts w:cs="Times New Roman"/>
              </w:rPr>
              <w:t xml:space="preserve">  механические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наручные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Часы настольные, настенные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Будильники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26" w:name="Par18978"/>
            <w:bookmarkEnd w:id="226"/>
            <w:r w:rsidRPr="00A94B26">
              <w:rPr>
                <w:b/>
                <w:bCs/>
              </w:rPr>
              <w:t>Парфюмерно-косметические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(тонов)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27" w:name="Par18981"/>
            <w:bookmarkEnd w:id="227"/>
            <w:r w:rsidRPr="00A94B26">
              <w:rPr>
                <w:b/>
                <w:bCs/>
                <w:i/>
                <w:iCs/>
              </w:rPr>
              <w:t>Парфюмерия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Одеколоны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Духи, туалетная вода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Дезодоранты, антиперспиранты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28" w:name="Par19009"/>
            <w:bookmarkEnd w:id="228"/>
            <w:r w:rsidRPr="00A94B26">
              <w:rPr>
                <w:b/>
                <w:bCs/>
                <w:i/>
                <w:iCs/>
              </w:rPr>
              <w:t>Косметика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 для волос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Шампуни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Пена для ванн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Гель-душ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Лосьоны, лосьоны-тоники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Зубная паста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до, во время и после бритья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 для рук, ног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 для лица, тела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снятия макияжа (молочко, сливки, пенка, бальзамы косметические)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Пудра компактная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Губная помада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Румяна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Тени для век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Контурный карандаш для век, губ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 для ногтей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Жидкость для снятия лака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Тушь для ресниц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Красители для волос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Соли косметические и прочие составы для ванн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косметические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29" w:name="Par19170"/>
            <w:bookmarkEnd w:id="229"/>
            <w:r w:rsidRPr="00A94B26">
              <w:rPr>
                <w:b/>
                <w:bCs/>
                <w:i/>
                <w:iCs/>
              </w:rPr>
              <w:t>Мыло туалетное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Мыло туалетное твердое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Мыло туалетное жидкое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0" w:name="Par19191"/>
            <w:bookmarkEnd w:id="230"/>
            <w:r w:rsidRPr="00A94B26">
              <w:rPr>
                <w:b/>
                <w:bCs/>
              </w:rPr>
              <w:t>Игрушки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(артикулов)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Мягконабивные игрушки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Пластмассовые игрушки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Игрушки из ПВХ, в том числе мячи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Металлические игрушки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Конструкторы, настольно-печатные игры, игры детские развивающие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Музыкальные игрушки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Куклы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Елочные украшения (в сезон, с ноября по декабрь)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Электрогирлянды (в сезон, с ноября по декабрь)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Елки искусственные (в сезон, с ноября по декабрь)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Дед Мороз и Снегурочка (в сезон, с ноября по декабрь)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Карнавальные костюмы (в сезон, с ноября по декабрь)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Велосипеды детские (2-, 3-колесные)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1" w:name="Par19285"/>
            <w:bookmarkEnd w:id="231"/>
            <w:r w:rsidRPr="00A94B26">
              <w:rPr>
                <w:b/>
                <w:bCs/>
              </w:rPr>
              <w:t>Коляски детские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Коляски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2" w:name="Par19294"/>
            <w:bookmarkEnd w:id="232"/>
            <w:r w:rsidRPr="00A94B26">
              <w:rPr>
                <w:b/>
                <w:bCs/>
              </w:rPr>
              <w:t>Музыкальные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33" w:name="Par19297"/>
            <w:bookmarkEnd w:id="233"/>
            <w:r w:rsidRPr="00A94B26">
              <w:rPr>
                <w:b/>
                <w:bCs/>
                <w:i/>
                <w:iCs/>
              </w:rPr>
              <w:t>Музыкальные инструменты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Электрогитары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34" w:name="Par19311"/>
            <w:bookmarkEnd w:id="234"/>
            <w:r w:rsidRPr="00A94B26">
              <w:rPr>
                <w:b/>
                <w:bCs/>
                <w:i/>
                <w:iCs/>
              </w:rPr>
              <w:t>Принадлежности для музыкальных инструментов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Струны для гитар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5" w:name="Par19325"/>
            <w:bookmarkEnd w:id="235"/>
            <w:r w:rsidRPr="00A94B26">
              <w:rPr>
                <w:b/>
                <w:bCs/>
              </w:rPr>
              <w:t>Фототовары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Фотоаппараты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6" w:name="Par19335"/>
            <w:bookmarkEnd w:id="236"/>
            <w:r w:rsidRPr="00A94B26">
              <w:rPr>
                <w:b/>
                <w:bCs/>
              </w:rPr>
              <w:t>Телерадиотовары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Телевизоры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Приемники цифрового телевидения (тюнеры)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Радиоприемники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Громкоговорители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Антенны телевизионные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Кабель телевизионный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Пульт дистанционного 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Элементы и блоки питания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7" w:name="Par19394"/>
            <w:bookmarkEnd w:id="237"/>
            <w:r w:rsidRPr="00A94B26">
              <w:rPr>
                <w:b/>
                <w:bCs/>
              </w:rPr>
              <w:t>Средства связи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Телефонные аппараты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Телефонные розетки, вилки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Удлинитель телефонный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8" w:name="Par19418"/>
            <w:bookmarkEnd w:id="238"/>
            <w:r w:rsidRPr="00A94B26">
              <w:rPr>
                <w:b/>
                <w:bCs/>
              </w:rPr>
              <w:t>Мотовелотовары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Велосипеды для взрослых (с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Запчасти и принадлежности к велосипедам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39" w:name="Par19435"/>
            <w:bookmarkEnd w:id="239"/>
            <w:r w:rsidRPr="00A94B26">
              <w:rPr>
                <w:b/>
                <w:bCs/>
              </w:rPr>
              <w:t>Бумажно-беловые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школьные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линовок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общие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для рисования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Тетради для нот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рисования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черчения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Альбомы для раскрашивания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Блоки для рисования, черчения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для курсовых, дипломных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Папки школьные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писчая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записей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факса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для оклейки окон (в сезон, с октября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Бумага туалетная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Салфетки бумажные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Полотенца бумажные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картона, наборы цветной бумаги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Блокноты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Записные книжки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40" w:name="Par19578"/>
            <w:bookmarkEnd w:id="240"/>
            <w:r w:rsidRPr="00A94B26">
              <w:rPr>
                <w:b/>
                <w:bCs/>
              </w:rPr>
              <w:t>Школьно-письменные и канцелярские принадлежности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Кассы букв и слогов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Кассы цифр и счетного материала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Скоросшиватели, папки "Дело"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Циркули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Пластилин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Краски акварельные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Скрепки канцелярские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Кнопки канцелярские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художественные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Палочки счетные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тетрадей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дневников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Обложки для книг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Мелки школьные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Пеналы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Линейки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Треугольники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Транспортиры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Трафареты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книг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 школьные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Государственный флаг Республики Беларусь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Микрокалькуляторы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Ручки разные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Ампулы к ручкам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Карандаши чернографитные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Карандаши цветные в наборах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Фломастеры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Готовальни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Резина стиральная (ластик)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Точилки для карандашей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41" w:name="Par19805"/>
            <w:bookmarkEnd w:id="241"/>
            <w:r w:rsidRPr="00A94B26">
              <w:rPr>
                <w:b/>
                <w:bCs/>
              </w:rPr>
              <w:t>Товары для спорта и туризма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2" w:name="Par19808"/>
            <w:bookmarkEnd w:id="242"/>
            <w:r w:rsidRPr="00A94B26">
              <w:rPr>
                <w:b/>
                <w:bCs/>
                <w:i/>
                <w:iCs/>
              </w:rPr>
              <w:t>Товары для спорта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Шахматы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Шашки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Домино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спортивные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Гантели, гири спортивные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Палки гимнастические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Обручи гимнастические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Скакалки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Массажеры, самомассажеры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Шапочки для плавания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Очки для плавания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Гамаки (в сезон, с апреля по сентябрь)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Комплекты игры "Бадминтон", ракетки для бадминтона (в сезон, с апреля по сентябрь)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Воланы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Комплекты игры "Настольный теннис", ракетки для настольного тенниса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для игры в настольный теннис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Мячи для игры в большой теннис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Лыжи (в сезон, с ноября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Палки лыжные (в сезон, с ноября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110 - 205 см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Крепления, накладки лыжные (в сезон, с ноября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80 - 160 см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Смола лыжная, мазь лыжная, парафин для лыж (в сезон, с ноября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Мини-лыжи пластмассовые (в сезон, с ноября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Коньки хоккейные с ботинками (в сезон, с ноября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Коньки для фигурного катания с ботинками (в сезон, с ноября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Клюшки (в сезон, с ноября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Шайбы хоккейные (в сезон, с ноября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3" w:name="Par19997"/>
            <w:bookmarkEnd w:id="243"/>
            <w:r w:rsidRPr="00A94B26">
              <w:rPr>
                <w:b/>
                <w:bCs/>
                <w:i/>
                <w:iCs/>
              </w:rPr>
              <w:t>Товары для туризма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Палатки туристские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Спальные мешки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Рюкзаки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 складные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Топоры туристские (наборы туриста)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Компасы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Ошейники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Намордники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Удилища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Удочки зимние (в сезон, с октября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Катушки рыболовные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Грузы, наборы грузов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Блесны для рыбной ловли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Мормышки (в сезон, с октября по февраль)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Крючки рыболовные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Леска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Поплавки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44" w:name="Par20130"/>
            <w:bookmarkEnd w:id="244"/>
            <w:r w:rsidRPr="00A94B26">
              <w:rPr>
                <w:b/>
                <w:bCs/>
              </w:rPr>
              <w:t>Электротовары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5" w:name="Par20133"/>
            <w:bookmarkEnd w:id="245"/>
            <w:r w:rsidRPr="00A94B26">
              <w:rPr>
                <w:b/>
                <w:bCs/>
                <w:i/>
                <w:iCs/>
              </w:rPr>
              <w:t>Электробытовые машины и приборы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Холодильники и морозильники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Электромиксеры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Электрошинковкитерки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Электромясорубки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Электросоковыжималки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стиральные автоматические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Машины стиральные малогабаритные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Пылесосы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Пылесборники к пылесосам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Воздухоочистители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Электрорадиаторы (в сезон, с октября по март)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Электроконвекторы, электрокамины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Электротепловентиляторы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Микроволновые печи бытовые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Печи бытовые электронные многофункциональные (мультиварки)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Электрошкафы жарочные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Электроплитки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Плиты напольные бытовые электрические, газоэлектрические, газовые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Электрочайники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Электрокипятильники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Электроводонагреватели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Электропароварки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Электросушилки для фруктов, овощей, грибов, зелени (в сезон, с июня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Электроутюги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Электрогрелки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6" w:name="Par20322"/>
            <w:bookmarkEnd w:id="246"/>
            <w:r w:rsidRPr="00A94B26">
              <w:rPr>
                <w:b/>
                <w:bCs/>
                <w:i/>
                <w:iCs/>
              </w:rPr>
              <w:t>Электроинструменты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Электроточило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Электропаяльники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7" w:name="Par20343"/>
            <w:bookmarkEnd w:id="247"/>
            <w:r w:rsidRPr="00A94B26">
              <w:rPr>
                <w:b/>
                <w:bCs/>
                <w:i/>
                <w:iCs/>
              </w:rPr>
              <w:t>Электроосветительная арматура и источники света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Светильники подвесные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Светильники настенные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Светильники настольные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Светильники потолочные, встраиваемые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Фонари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общего назначения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компактно-люминесцентные энергосберегающие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кварцево-галогенные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Электрические лампы светодиодные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Электролампы для холодильников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8" w:name="Par20420"/>
            <w:bookmarkEnd w:id="248"/>
            <w:r w:rsidRPr="00A94B26">
              <w:rPr>
                <w:b/>
                <w:bCs/>
                <w:i/>
                <w:iCs/>
              </w:rPr>
              <w:t>Электроустановочные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Коробки разветвительные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Разветвители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одинарные скрытой проводки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сдвоенные скрытой проводки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одинарные открытой проводки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сдвоенные открытой проводки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Выключатели проходные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Блоки установочные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Розетки скрытой проводки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Розетки открытой проводки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Патроны подвесные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 штепсельные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Шнуры удлинительные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Удлинители, в том числе с устройством защитного отключения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49" w:name="Par20525"/>
            <w:bookmarkEnd w:id="249"/>
            <w:r w:rsidRPr="00A94B26">
              <w:rPr>
                <w:b/>
                <w:bCs/>
                <w:i/>
                <w:iCs/>
              </w:rPr>
              <w:t>Прочие электротехнические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Пьезозажигалки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Электрозвонки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50" w:name="Par20546"/>
            <w:bookmarkEnd w:id="250"/>
            <w:r w:rsidRPr="00A94B26">
              <w:rPr>
                <w:b/>
                <w:bCs/>
              </w:rPr>
              <w:t>Мебель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(моделей)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мебели для кухни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Диваны угловые для кухни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обеденные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под мойку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Шкафы-столы рабочие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кухонные навесные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Табуреты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Стулья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Диван-кровати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Тахта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Кровати взрослые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Кровати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Тумбы, комоды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Тумбы прикроватные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Банкетки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Кресла-кровати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корпусной мебели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мебели для молодежи и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 мебели для отдыха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Гарнитуры мебели для спальни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для платья и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Шкафы для книг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письменные 1- и 2-тумбовые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компьютерные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Столы журнальные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Тумбы для телерадиоаппаратуры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мебели для прихожей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Кровати раскладные металлические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Матрацы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Наматрацники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51" w:name="Par20773"/>
            <w:bookmarkEnd w:id="251"/>
            <w:r w:rsidRPr="00A94B26">
              <w:rPr>
                <w:b/>
                <w:bCs/>
              </w:rPr>
              <w:t>Металлохозяйственные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2" w:name="Par20776"/>
            <w:bookmarkEnd w:id="252"/>
            <w:r w:rsidRPr="00A94B26">
              <w:rPr>
                <w:b/>
                <w:bCs/>
                <w:i/>
                <w:iCs/>
              </w:rPr>
              <w:t>Посуда металлическая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Кастрюли по емкостям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Чайники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Кофеварки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посуды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Посуда стальная эмалированная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Кастрюли по емкостям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Кружки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Ведра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Тазы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Наборы посуды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стальная оцинкованная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Ведра, баки оцинкованные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чугунная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Сковороды чугунные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rPr>
                <w:i/>
                <w:iCs/>
              </w:rPr>
              <w:t>Посуда алюминиевая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Сковороды, сотейники алюминиевые литые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3" w:name="Par20902"/>
            <w:bookmarkEnd w:id="253"/>
            <w:r w:rsidRPr="00A94B26">
              <w:rPr>
                <w:b/>
                <w:bCs/>
                <w:i/>
                <w:iCs/>
              </w:rPr>
              <w:t>Ножевые изделия и столовые приборы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Ложки-шумовки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Ложки разливательные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Лопатки кухонные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столовых приборов из нержавеющей стали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столовые, кухонные, универсальные, разделочные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складные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для овощей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 школьные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4" w:name="Par20993"/>
            <w:bookmarkEnd w:id="254"/>
            <w:r w:rsidRPr="00A94B26">
              <w:rPr>
                <w:b/>
                <w:bCs/>
                <w:i/>
                <w:iCs/>
              </w:rPr>
              <w:t>Кухонно-хозяйственные приборы и принадлежности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Молотки-топорики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Консервовскрыватели, бутылковскрыватели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Штопоры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Машинки закаточные (в сезон, с апреля по октябрь)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СКО (в сезон, с апреля по октябрь)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Чесночницы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Мясорубки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для мясорубок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Ножи для мясорубок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Терки универсальные, для овощей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Рыбочистки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Канистры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сушки посуды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5" w:name="Par21091"/>
            <w:bookmarkEnd w:id="255"/>
            <w:r w:rsidRPr="00A94B26">
              <w:rPr>
                <w:b/>
                <w:bCs/>
                <w:i/>
                <w:iCs/>
              </w:rPr>
              <w:t>Приборы для окон и дверей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Уголок оконный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дверные (правые, левые)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оконные (по размерам)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форточные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Петли мебельные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Пружины дверные, упоры дверные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Ручки дверные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Ручки оконные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Ручки мебельные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Шпингалеты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Задвижки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Завертки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врезные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накладные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висячие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Замки гаражные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Защелки дверные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Квартирные номера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9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Опоры мебельные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Глазки дверные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6" w:name="Par21238"/>
            <w:bookmarkEnd w:id="256"/>
            <w:r w:rsidRPr="00A94B26">
              <w:rPr>
                <w:b/>
                <w:bCs/>
                <w:i/>
                <w:iCs/>
              </w:rPr>
              <w:t>Инструменты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Плоскогубцы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Клещи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Молотки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Рубанки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Стамески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Струбцины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Ножовки по дереву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Полотна ножовочные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Тиски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Сверла по бетону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Сверла по металлу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Пилы дисковые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Разводки для пил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Ножницы по металлу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Зубила слесарные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инструментов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гаечные двухсторонние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комбинированные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разводные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трубные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Ключи торцовые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ключей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Метчики, наборы для нарезки резьбы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Отвесы строительные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Топоры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сменных головок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Отвертки крестообразные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Отвертки плоские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Отвертки комбинированные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Шпатели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Кельмы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57" w:name="Par21469"/>
            <w:bookmarkEnd w:id="257"/>
            <w:r w:rsidRPr="00A94B26">
              <w:rPr>
                <w:b/>
                <w:bCs/>
                <w:i/>
                <w:iCs/>
              </w:rPr>
              <w:t>Прочие металлохозяйственные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Совки металлические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Дверки топочные, поддувальные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Задвижки печные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колосниковые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Плиты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Духовки печные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58" w:name="Par21518"/>
            <w:bookmarkEnd w:id="258"/>
            <w:r w:rsidRPr="00A94B26">
              <w:rPr>
                <w:b/>
                <w:bCs/>
              </w:rPr>
              <w:t>Садово-огородный инвентарь и средства малой механизации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совковые (в течение года)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штыковые (в течение года)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Вилы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Косы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Серпы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Рыхлители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Окучники, распашники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Плоскорезы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Мотыги, мотыжки, тяпки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Культиваторы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Грабли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Грабли веерные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Секаторы, сучкорезы, ножницы, ножи садовые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Опрыскиватели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Разбрызгиватели, распылители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Вилки, совки посадочные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полива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Лейки для полива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Парники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Пленка полиэтиленовая для парников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Тележки садовые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Мини-тракторы (по заявкам населения)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Газонокосилки ручные электрические (по заявкам населения)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59" w:name="Par21689"/>
            <w:bookmarkEnd w:id="259"/>
            <w:r w:rsidRPr="00A94B26">
              <w:rPr>
                <w:b/>
                <w:bCs/>
              </w:rPr>
              <w:t>Товары хозяйственного обихода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 настенные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 (приспособления) для сушки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кухонные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Картофелемялки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Тестокаталки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Захваты-щипцы для сковород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Рожки для обуви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Табуреты низкие, складные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Шнуры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Крючки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Рукавицы рабочие,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гладильные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Лестницы-стремянки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Экраны для батарей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Ерши посудные, бутылочные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Ерши, щетки для унитазов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 флейцевые (плоские)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Кисти-ручники (круглые)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Валики малярные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Щетки-сметки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для подметания пола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обувные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одежные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 зачистные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Губки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Карнизы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Карнизы струнные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Зажимы, крючки для штор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Подушки перо-пуховые (по размерам)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Весы бытовые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Капканы для мышей, мышеловки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Кротоловки, кротоотпугиватели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Тележки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Черенки для лопат, вил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Черенки для грабель, мотыг, плоскорезов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Утеплительные материалы (в сезон, с октября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Лопаты снегоуборочные (в сезон, с октября по февраль)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Шинковки (в сезон, с апреля по октябрь)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Перчатки из латекса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Стеклобанки (в сезон, с апреля по октябрь)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60" w:name="Par21986"/>
            <w:bookmarkEnd w:id="260"/>
            <w:r w:rsidRPr="00A94B26">
              <w:rPr>
                <w:b/>
                <w:bCs/>
              </w:rPr>
              <w:t>Товары из пластмасс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ванной комнаты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Полки угловые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Коврики для ванной комнаты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Ванночки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Ведра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Держатели туалетной бумаги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Держатели бумажных полотенец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Фляги, канистры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Бочки (в сезон, с апреля по октябрь)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Корзины для бумаг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Вантузы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Тазы, тазы со стиральной доской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Прищепки для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в раковину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Фильтры для раковин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Сиденья унитазные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детские туалетные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Пылевыбивалки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 взрослые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Вешалки-плечики детские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Совки для мусора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Масленки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Дюбеля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Горшки, кашпо, вазоны для цветов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Табуреты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Подносы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Решетки вентиляционные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Доски разделочные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Лотки для столовых приборов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Подставки для столовых приборов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Стаканы, кружки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Тарелки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Воронки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специй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Одноразовая посуда, столовые приборы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Дуршлаги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Мерные кружки, стаканы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Хлебницы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полиэтиленовые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Мешки полиэтиленовые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Корзины для белья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Ящики (контейнеры) для игрушек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Контейнеры (емкости) для пищевых продуктов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Крышки для</w:t>
            </w:r>
            <w:r w:rsidRPr="00A94B26">
              <w:br/>
              <w:t>СВЧ-печей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Щетки-швабры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61" w:name="Par22318"/>
            <w:bookmarkEnd w:id="261"/>
            <w:r w:rsidRPr="00A94B26">
              <w:rPr>
                <w:b/>
                <w:bCs/>
              </w:rPr>
              <w:t>Посуда стеклянная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62" w:name="Par22321"/>
            <w:bookmarkEnd w:id="262"/>
            <w:r w:rsidRPr="00A94B26">
              <w:rPr>
                <w:b/>
                <w:bCs/>
                <w:i/>
                <w:iCs/>
              </w:rPr>
              <w:t>Изделия из хрусталя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Рюмки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Бокалы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Фужеры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вина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воды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цветов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сервировки стола, для конфет, для фруктов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63" w:name="Par22398"/>
            <w:bookmarkEnd w:id="263"/>
            <w:r w:rsidRPr="00A94B26">
              <w:rPr>
                <w:b/>
                <w:bCs/>
                <w:i/>
                <w:iCs/>
              </w:rPr>
              <w:t>Изделия из бесцветного стекла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Рюмки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Бокалы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Фужеры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чая, для напитков, коктейлей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Стаканы для вина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 для цветов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Приборы для воды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64" w:name="Par22454"/>
            <w:bookmarkEnd w:id="264"/>
            <w:r w:rsidRPr="00A94B26">
              <w:rPr>
                <w:b/>
                <w:bCs/>
              </w:rPr>
              <w:t>Посуда фарфоро-фаянсовая и керамическая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65" w:name="Par22457"/>
            <w:bookmarkEnd w:id="265"/>
            <w:r w:rsidRPr="00A94B26">
              <w:rPr>
                <w:b/>
                <w:bCs/>
                <w:i/>
                <w:iCs/>
              </w:rPr>
              <w:t>Посуда фарфоровая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кофейные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чайные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Сервизы столовые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Тарелки (по размерам)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тарелок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Кружки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Чашки с блюдцем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Салатники (по емкости)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Блюда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Селедочницы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66" w:name="Par22534"/>
            <w:bookmarkEnd w:id="266"/>
            <w:r w:rsidRPr="00A94B26">
              <w:rPr>
                <w:b/>
                <w:bCs/>
                <w:i/>
                <w:iCs/>
              </w:rPr>
              <w:t>Посуда керамическая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чая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Наборы для кофе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Чашка с блюдцем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Кружки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Миски, салатники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Кувшины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Вазы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для тушения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Горшки для цветов, кашпо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67" w:name="Par22604"/>
            <w:bookmarkEnd w:id="267"/>
            <w:r w:rsidRPr="00A94B26">
              <w:rPr>
                <w:b/>
                <w:bCs/>
              </w:rPr>
              <w:t>Товары бытовой химии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68" w:name="Par22607"/>
            <w:bookmarkEnd w:id="268"/>
            <w:r w:rsidRPr="00A94B26">
              <w:rPr>
                <w:b/>
                <w:bCs/>
                <w:i/>
                <w:iCs/>
              </w:rPr>
              <w:t>Синтетические моющие средства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Порошкообразные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8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Пастообразные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Отбеливатели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69" w:name="Par22642"/>
            <w:bookmarkEnd w:id="269"/>
            <w:r w:rsidRPr="00A94B26">
              <w:rPr>
                <w:b/>
                <w:bCs/>
                <w:i/>
                <w:iCs/>
              </w:rPr>
              <w:t>Мыло хозяйственное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0" w:name="Par22649"/>
            <w:bookmarkEnd w:id="270"/>
            <w:r w:rsidRPr="00A94B26">
              <w:rPr>
                <w:b/>
                <w:bCs/>
                <w:i/>
                <w:iCs/>
              </w:rPr>
              <w:t>Клеи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"Бустилат"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ПВА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Клей обойный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1" w:name="Par22677"/>
            <w:bookmarkEnd w:id="271"/>
            <w:r w:rsidRPr="00A94B26">
              <w:rPr>
                <w:b/>
                <w:bCs/>
                <w:i/>
                <w:iCs/>
              </w:rPr>
              <w:t>Прочие товары бытовой химии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порошкообразные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пастообразные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Чистящие средства санитарные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мытья окон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мытья посуды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чистки ковров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удаления накипи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мебелью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Пятновыводящие средства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Антистатики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Освежители воздуха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Свечи хозяйственные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Кремы для обуви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Преобразователи ржавчины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Растворители, в том числе раствор скипидарный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Шпатлевки (по назначению)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Фуги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Мел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по уходу за автомобилями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Антифриз (в сезон, с октября по март)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Масла моторные (в специализированных предприятиях)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Стеклоомывающие жидкости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бытовыми насекомыми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грызунами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2" w:name="Par22852"/>
            <w:bookmarkEnd w:id="272"/>
            <w:r w:rsidRPr="00A94B26">
              <w:rPr>
                <w:b/>
                <w:bCs/>
                <w:i/>
                <w:iCs/>
              </w:rPr>
              <w:t>Средства для защиты растений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Побелка, краска садовая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Замазка садовая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Стимуляторы роста растений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Регуляторы роста на основе дрожжей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Средства для борьбы с колорадским жуком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Средства для борьбы с фитофторой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Средства защиты растений против вредителей и для борьбы с болезнями растений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3" w:name="Par22908"/>
            <w:bookmarkEnd w:id="273"/>
            <w:r w:rsidRPr="00A94B26">
              <w:rPr>
                <w:b/>
                <w:bCs/>
                <w:i/>
                <w:iCs/>
              </w:rPr>
              <w:t>Минеральные удобрения (в сезон, с апреля по октябрь)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Калийные удобрения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Азотные удобрения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Фосфорные удобрения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Комплексные (азотно-фосфорно-калийные) удобрения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Грунты растительные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Удобрения специальные для подкормки растений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Удобрения для комнатных цветов (в течение года)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4" w:name="Par22964"/>
            <w:bookmarkEnd w:id="274"/>
            <w:r w:rsidRPr="00A94B26">
              <w:rPr>
                <w:b/>
                <w:bCs/>
                <w:i/>
                <w:iCs/>
              </w:rPr>
              <w:t>Лакокрасочные товары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Эмали белые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Эмали цветные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Эмали для пола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Краски фасадные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Водно-дисперсионные краски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Грунтовки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Лаки битумные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Составы деревозащитные (в сезон, с апреля по сентябрь)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Лаки для покрытий по дереву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Паркетные лаки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Олифы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75" w:name="Par23048"/>
            <w:bookmarkEnd w:id="275"/>
            <w:r w:rsidRPr="00A94B26">
              <w:rPr>
                <w:b/>
                <w:bCs/>
              </w:rPr>
              <w:t>Строительные материалы и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6" w:name="Par23051"/>
            <w:bookmarkEnd w:id="276"/>
            <w:r w:rsidRPr="00A94B26">
              <w:rPr>
                <w:b/>
                <w:bCs/>
                <w:i/>
                <w:iCs/>
              </w:rPr>
              <w:t>Лесные строительные материалы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Пиломатериалы необрезные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Пиломатериалы обрезные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Древесноволокнистые плиты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Древесноволокнистые плиты средней плотности (МДФ)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Древесностружечные плиты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Фанера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Погонажные изделия (доска пола, плинтусы, наличники, обшивка и другое)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Паркет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Ламинированные напольные покрытия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Двери, дверные блоки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7" w:name="Par23128"/>
            <w:bookmarkEnd w:id="277"/>
            <w:r w:rsidRPr="00A94B26">
              <w:rPr>
                <w:b/>
                <w:bCs/>
                <w:i/>
                <w:iCs/>
              </w:rPr>
              <w:t>Стеновые и кровельные строительные материалы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Пористые заполнители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Цемент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Сухие строительные смеси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6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Листы асбестоцементные (шифер)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Трубы асбестоцементные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Трубы полиэтиленовые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Гипс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Гипсокартонные листы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Материалы теплоизоляционные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Мягкая кровля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8" w:name="Par23212"/>
            <w:bookmarkEnd w:id="278"/>
            <w:r w:rsidRPr="00A94B26">
              <w:rPr>
                <w:b/>
                <w:bCs/>
                <w:i/>
                <w:iCs/>
              </w:rPr>
              <w:t>Отделочные строительные материалы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Обои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30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 том числе виниловые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Плитка керамическая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рисунков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79" w:name="Par23240"/>
            <w:bookmarkEnd w:id="279"/>
            <w:r w:rsidRPr="00A94B26">
              <w:rPr>
                <w:b/>
                <w:bCs/>
                <w:i/>
                <w:iCs/>
              </w:rPr>
              <w:t>Изделия сантехкерамики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Умывальник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Бачок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Унитаз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Головки вентильные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Выпуски к умывальнику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Краны-смесители для кухонь и ванн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Мойки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душа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водопроводные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Клапаны поплавковые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Арматура для смывного бочка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80" w:name="Par23324"/>
            <w:bookmarkEnd w:id="280"/>
            <w:r w:rsidRPr="00A94B26">
              <w:rPr>
                <w:b/>
                <w:bCs/>
                <w:i/>
                <w:iCs/>
              </w:rPr>
              <w:t>Крепежные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Гвозди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Гвозди шиферные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Скобы строительные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Шурупы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bookmarkStart w:id="281" w:name="Par23359"/>
            <w:bookmarkEnd w:id="281"/>
            <w:r w:rsidRPr="00A94B26">
              <w:rPr>
                <w:b/>
                <w:bCs/>
                <w:i/>
                <w:iCs/>
              </w:rPr>
              <w:t>Прочие строительные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Стекло оконное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Сетка для ограждений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Редукторы газовые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Котлы отопительные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Фитинги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Шланги для подключения газовых плит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Уровень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bookmarkStart w:id="282" w:name="Par23415"/>
            <w:bookmarkEnd w:id="282"/>
            <w:r w:rsidRPr="00A94B26">
              <w:rPr>
                <w:b/>
                <w:bCs/>
              </w:rPr>
              <w:t>Автозапчасти и автопринадлежности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 xml:space="preserve">Количество разновидностей товаров (не менее) </w:t>
            </w:r>
            <w:hyperlink w:anchor="Par23492" w:history="1">
              <w:r w:rsidRPr="00A94B26">
                <w:rPr>
                  <w:color w:val="0000FF"/>
                </w:rPr>
                <w:t>&lt;**&gt;</w:t>
              </w:r>
            </w:hyperlink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Домкраты к легковым автомобилям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Компрессоры ножные автомобильные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Тягово-сцепные устройства к легковым автомобилям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Воронки автомобильные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 xml:space="preserve">Насосы автомобильные </w:t>
            </w:r>
            <w:hyperlink w:anchor="Par23493" w:history="1">
              <w:r w:rsidRPr="00A94B26">
                <w:rPr>
                  <w:color w:val="0000FF"/>
                </w:rPr>
                <w:t>&lt;***&gt;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Зеркала для автомобилей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автомобильные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5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Электрические лампы кварцево-галогенные для автомобилей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4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Батареи аккумуляторные автомобильные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1</w:t>
            </w:r>
          </w:p>
        </w:tc>
      </w:tr>
      <w:tr w:rsidR="00346449" w:rsidRPr="00A94B26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94B26">
              <w:t>Шины автомобильные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49" w:rsidRPr="00A94B26" w:rsidRDefault="0034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4B26">
              <w:t>3</w:t>
            </w:r>
          </w:p>
        </w:tc>
      </w:tr>
    </w:tbl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3" w:name="Par23490"/>
      <w:bookmarkEnd w:id="283"/>
      <w:r>
        <w:t>&lt;*&gt; В ассортиментные перечни товаров для автомагазинов, магазинов и павильонов, расположенных в сельских населенных пунктах,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ассортиментные перечни товаров для неспециализированных продовольственных магазинов (магазинов со смешанным ассортиментом) включаются группы и (или) виды товаров с указанием количества разновидностей товаров, соответствующего торговой площади магазина, отведенной под непродовольственные товары.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4" w:name="Par23492"/>
      <w:bookmarkEnd w:id="284"/>
      <w:r>
        <w:t>&lt;**&gt; Для товаров отечественного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5" w:name="Par23493"/>
      <w:bookmarkEnd w:id="285"/>
      <w:r>
        <w:t>&lt;***&gt; С учетом товаров иностранного производства.</w:t>
      </w: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</w:pPr>
    </w:p>
    <w:p w:rsidR="00346449" w:rsidRDefault="0034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6449" w:rsidRDefault="003464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346449" w:rsidRDefault="00346449"/>
    <w:sectPr w:rsidR="00346449" w:rsidSect="008D6E9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BD"/>
    <w:rsid w:val="00346449"/>
    <w:rsid w:val="004A0CD8"/>
    <w:rsid w:val="006617C6"/>
    <w:rsid w:val="00705566"/>
    <w:rsid w:val="008D6E92"/>
    <w:rsid w:val="00976175"/>
    <w:rsid w:val="00A94B26"/>
    <w:rsid w:val="00E018BD"/>
    <w:rsid w:val="00EA0C10"/>
    <w:rsid w:val="00FE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10"/>
    <w:pPr>
      <w:spacing w:after="200" w:line="276" w:lineRule="auto"/>
    </w:pPr>
    <w:rPr>
      <w:rFonts w:cs="Calibri"/>
      <w:lang w:val="be-B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8B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18B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018BD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FD6B706E25C319C7698B43BED41EC44E6D6EC1A6DCE8E225B66C6CD9DAEC63B04B6FA71ECB618CB9454A103pBaCI" TargetMode="External"/><Relationship Id="rId4" Type="http://schemas.openxmlformats.org/officeDocument/2006/relationships/hyperlink" Target="consultantplus://offline/ref=44FFD6B706E25C319C7698B43BED41EC44E6D6EC1A6DCE8A245F6CC6CD9DAEC63B04B6FA71ECB618CB9454A002pBa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127</Pages>
  <Words>22304</Words>
  <Characters>-32766</Characters>
  <Application>Microsoft Office Outlook</Application>
  <DocSecurity>0</DocSecurity>
  <Lines>0</Lines>
  <Paragraphs>0</Paragraphs>
  <ScaleCrop>false</ScaleCrop>
  <Company>XxX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subject/>
  <dc:creator>Elena.Gaykevich</dc:creator>
  <cp:keywords/>
  <dc:description/>
  <cp:lastModifiedBy>USER</cp:lastModifiedBy>
  <cp:revision>2</cp:revision>
  <dcterms:created xsi:type="dcterms:W3CDTF">2014-09-11T02:15:00Z</dcterms:created>
  <dcterms:modified xsi:type="dcterms:W3CDTF">2014-09-11T02:15:00Z</dcterms:modified>
</cp:coreProperties>
</file>